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14:paraId="3A9039A3" w14:textId="77777777" w:rsidTr="00D12AAE">
        <w:trPr>
          <w:trHeight w:val="945"/>
        </w:trPr>
        <w:tc>
          <w:tcPr>
            <w:tcW w:w="4132" w:type="pct"/>
            <w:vAlign w:val="center"/>
          </w:tcPr>
          <w:p w14:paraId="1CC6356C" w14:textId="1D88C80D" w:rsidR="009F0C0C" w:rsidRPr="00DF0C7C" w:rsidRDefault="003041B9" w:rsidP="00972F26">
            <w:pPr>
              <w:pStyle w:val="Month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Hospitality</w:t>
            </w:r>
            <w:r w:rsidR="00972896" w:rsidRPr="00DF0C7C">
              <w:rPr>
                <w:sz w:val="48"/>
                <w:szCs w:val="48"/>
              </w:rPr>
              <w:t xml:space="preserve">      </w:t>
            </w:r>
            <w:r w:rsidR="00DF0C7C">
              <w:rPr>
                <w:sz w:val="48"/>
                <w:szCs w:val="48"/>
              </w:rPr>
              <w:t xml:space="preserve">                                           </w:t>
            </w:r>
            <w:r w:rsidR="00972F26">
              <w:rPr>
                <w:sz w:val="48"/>
                <w:szCs w:val="48"/>
              </w:rPr>
              <w:t>September</w:t>
            </w:r>
          </w:p>
        </w:tc>
        <w:tc>
          <w:tcPr>
            <w:tcW w:w="868" w:type="pct"/>
            <w:vAlign w:val="center"/>
          </w:tcPr>
          <w:p w14:paraId="7AFC4281" w14:textId="4FB4C1C7" w:rsidR="009F0C0C" w:rsidRPr="00DF0C7C" w:rsidRDefault="00F47E6C" w:rsidP="00D20224">
            <w:pPr>
              <w:pStyle w:val="Yea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2017</w:t>
            </w:r>
          </w:p>
        </w:tc>
      </w:tr>
    </w:tbl>
    <w:p w14:paraId="49FFF5E9" w14:textId="77777777"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AB06FD" w14:paraId="48DA77F5" w14:textId="77777777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7B89C15C" w14:textId="77777777"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6ECBDED4" w14:textId="77777777"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1E306753" w14:textId="77777777"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41F89BD1" w14:textId="77777777"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797E7165" w14:textId="77777777"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14:paraId="02D1330B" w14:textId="77777777"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2E9FF082" w14:textId="77777777"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AB06FD" w14:paraId="5E8EBCAE" w14:textId="77777777" w:rsidTr="00D12AAE">
        <w:tc>
          <w:tcPr>
            <w:tcW w:w="714" w:type="pct"/>
            <w:tcBorders>
              <w:bottom w:val="nil"/>
            </w:tcBorders>
          </w:tcPr>
          <w:p w14:paraId="0038BC7D" w14:textId="1FB5BA74" w:rsidR="009A2D1D" w:rsidRPr="00972896" w:rsidRDefault="00972896" w:rsidP="00D20224">
            <w:pPr>
              <w:pStyle w:val="Dates"/>
              <w:rPr>
                <w:sz w:val="18"/>
                <w:szCs w:val="18"/>
              </w:rPr>
            </w:pPr>
            <w:r w:rsidRPr="00972896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Quote of the month: </w:t>
            </w:r>
            <w:r w:rsidR="00D2022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Whatever you do to the least of my people, that you do unto me”.</w:t>
            </w:r>
            <w:r w:rsidR="009A2D1D" w:rsidRPr="00972896">
              <w:rPr>
                <w:sz w:val="18"/>
                <w:szCs w:val="18"/>
              </w:rPr>
              <w:fldChar w:fldCharType="begin"/>
            </w:r>
            <w:r w:rsidR="009A2D1D" w:rsidRPr="00972896">
              <w:rPr>
                <w:sz w:val="18"/>
                <w:szCs w:val="18"/>
              </w:rPr>
              <w:instrText xml:space="preserve"> IF </w:instrText>
            </w:r>
            <w:r w:rsidR="009A2D1D" w:rsidRPr="00972896">
              <w:rPr>
                <w:sz w:val="18"/>
                <w:szCs w:val="18"/>
              </w:rPr>
              <w:fldChar w:fldCharType="begin"/>
            </w:r>
            <w:r w:rsidR="009A2D1D" w:rsidRPr="00972896">
              <w:rPr>
                <w:sz w:val="18"/>
                <w:szCs w:val="18"/>
              </w:rPr>
              <w:instrText xml:space="preserve"> DocVariable MonthStart \@ dddd </w:instrText>
            </w:r>
            <w:r w:rsidR="009A2D1D" w:rsidRPr="00972896">
              <w:rPr>
                <w:sz w:val="18"/>
                <w:szCs w:val="18"/>
              </w:rPr>
              <w:fldChar w:fldCharType="separate"/>
            </w:r>
            <w:r w:rsidRPr="00972896">
              <w:rPr>
                <w:sz w:val="18"/>
                <w:szCs w:val="18"/>
              </w:rPr>
              <w:instrText>Friday</w:instrText>
            </w:r>
            <w:r w:rsidR="009A2D1D" w:rsidRPr="00972896">
              <w:rPr>
                <w:sz w:val="18"/>
                <w:szCs w:val="18"/>
              </w:rPr>
              <w:fldChar w:fldCharType="end"/>
            </w:r>
            <w:r w:rsidR="009A2D1D" w:rsidRPr="00972896">
              <w:rPr>
                <w:sz w:val="18"/>
                <w:szCs w:val="18"/>
              </w:rPr>
              <w:instrText xml:space="preserve"> = "Sunday" 1 ""</w:instrText>
            </w:r>
            <w:r w:rsidR="009A2D1D" w:rsidRPr="009728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A3A9A8" w14:textId="54B94D6F" w:rsidR="009A2D1D" w:rsidRPr="009D53E6" w:rsidRDefault="009A2D1D" w:rsidP="00972896">
            <w:pPr>
              <w:pStyle w:val="Dates"/>
              <w:jc w:val="left"/>
              <w:rPr>
                <w:sz w:val="20"/>
                <w:szCs w:val="20"/>
              </w:rPr>
            </w:pP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DocVariable MonthStart \@ dddd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= "Monday" 1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=A2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&lt;&gt; 0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=A2+1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Pr="009D53E6">
              <w:rPr>
                <w:noProof/>
                <w:sz w:val="20"/>
                <w:szCs w:val="20"/>
              </w:rPr>
              <w:instrText>2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"" 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B045E1" w14:textId="4DB6BACC" w:rsidR="009A2D1D" w:rsidRPr="009D53E6" w:rsidRDefault="009A2D1D" w:rsidP="00972F26">
            <w:pPr>
              <w:pStyle w:val="Dates"/>
              <w:jc w:val="left"/>
              <w:rPr>
                <w:sz w:val="20"/>
                <w:szCs w:val="20"/>
              </w:rPr>
            </w:pP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DocVariable MonthStart \@ dddd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= "Tuesday" 1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=B2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&lt;&gt; 0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=B2+1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Pr="009D53E6">
              <w:rPr>
                <w:noProof/>
                <w:sz w:val="20"/>
                <w:szCs w:val="20"/>
              </w:rPr>
              <w:instrText>3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"" 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575CBA4" w14:textId="7629000B" w:rsidR="009A2D1D" w:rsidRPr="009D53E6" w:rsidRDefault="009A2D1D" w:rsidP="00972F26">
            <w:pPr>
              <w:pStyle w:val="Dates"/>
              <w:jc w:val="left"/>
              <w:rPr>
                <w:sz w:val="20"/>
                <w:szCs w:val="20"/>
              </w:rPr>
            </w:pP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DocVariable MonthStart \@ dddd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= "Wednesday" 1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=C2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&lt;&gt; 0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=C2+1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Pr="009D53E6">
              <w:rPr>
                <w:noProof/>
                <w:sz w:val="20"/>
                <w:szCs w:val="20"/>
              </w:rPr>
              <w:instrText>4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"" 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7620307" w14:textId="77777777" w:rsidR="009A2D1D" w:rsidRPr="009D53E6" w:rsidRDefault="009A2D1D" w:rsidP="00972896">
            <w:pPr>
              <w:pStyle w:val="Dates"/>
              <w:jc w:val="left"/>
              <w:rPr>
                <w:sz w:val="20"/>
                <w:szCs w:val="20"/>
              </w:rPr>
            </w:pP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DocVariable MonthStart \@ dddd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972896" w:rsidRPr="009D53E6">
              <w:rPr>
                <w:sz w:val="20"/>
                <w:szCs w:val="20"/>
              </w:rPr>
              <w:instrText>Friday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= "Thursday" 1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IF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=D2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="00B40061" w:rsidRPr="009D53E6">
              <w:rPr>
                <w:noProof/>
                <w:sz w:val="20"/>
                <w:szCs w:val="20"/>
              </w:rPr>
              <w:instrText>0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&lt;&gt; 0 </w:instrText>
            </w:r>
            <w:r w:rsidRPr="009D53E6">
              <w:rPr>
                <w:sz w:val="20"/>
                <w:szCs w:val="20"/>
              </w:rPr>
              <w:fldChar w:fldCharType="begin"/>
            </w:r>
            <w:r w:rsidRPr="009D53E6">
              <w:rPr>
                <w:sz w:val="20"/>
                <w:szCs w:val="20"/>
              </w:rPr>
              <w:instrText xml:space="preserve"> =D2+1 </w:instrText>
            </w:r>
            <w:r w:rsidRPr="009D53E6">
              <w:rPr>
                <w:sz w:val="20"/>
                <w:szCs w:val="20"/>
              </w:rPr>
              <w:fldChar w:fldCharType="separate"/>
            </w:r>
            <w:r w:rsidRPr="009D53E6">
              <w:rPr>
                <w:noProof/>
                <w:sz w:val="20"/>
                <w:szCs w:val="20"/>
              </w:rPr>
              <w:instrText>5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instrText xml:space="preserve"> "" </w:instrText>
            </w:r>
            <w:r w:rsidRPr="009D53E6">
              <w:rPr>
                <w:sz w:val="20"/>
                <w:szCs w:val="20"/>
              </w:rPr>
              <w:fldChar w:fldCharType="end"/>
            </w:r>
            <w:r w:rsidRPr="009D53E6">
              <w:rPr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61B2180" w14:textId="57407AFA" w:rsidR="009A2D1D" w:rsidRDefault="00F47E6C" w:rsidP="00972896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9E102F1" w14:textId="5B186ABB" w:rsidR="00AD4E41" w:rsidRPr="009D53E6" w:rsidRDefault="00AD4E41" w:rsidP="00972896">
            <w:pPr>
              <w:pStyle w:val="Dates"/>
              <w:jc w:val="left"/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</w:tcPr>
          <w:p w14:paraId="583AB06A" w14:textId="17F048B2" w:rsidR="009A2D1D" w:rsidRPr="009D53E6" w:rsidRDefault="00F47E6C" w:rsidP="00972896">
            <w:pPr>
              <w:pStyle w:val="Dates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AB06FD" w14:paraId="383CF053" w14:textId="77777777" w:rsidTr="00972896">
        <w:trPr>
          <w:trHeight w:val="276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E947D0" w14:textId="77777777"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474BFEB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F36D8B" w14:textId="77777777" w:rsidR="009A2D1D" w:rsidRPr="009D53E6" w:rsidRDefault="009A2D1D" w:rsidP="00A75A9F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BE38CC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295D902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9B2CE9C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AD08F1" w14:textId="77777777" w:rsidR="009A2D1D" w:rsidRPr="009D53E6" w:rsidRDefault="009A2D1D" w:rsidP="00566EB4">
            <w:pPr>
              <w:rPr>
                <w:sz w:val="20"/>
                <w:szCs w:val="20"/>
              </w:rPr>
            </w:pPr>
          </w:p>
        </w:tc>
      </w:tr>
      <w:tr w:rsidR="00AB06FD" w14:paraId="3BA62D8C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15D88CF" w14:textId="3BC3A3FB" w:rsidR="00D20224" w:rsidRPr="00D10213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45A53428" w14:textId="77777777" w:rsidR="00D20224" w:rsidRPr="00D10213" w:rsidRDefault="00D20224" w:rsidP="00972F26">
            <w:pPr>
              <w:pStyle w:val="Dates"/>
              <w:jc w:val="left"/>
              <w:rPr>
                <w:sz w:val="16"/>
                <w:szCs w:val="16"/>
              </w:rPr>
            </w:pPr>
          </w:p>
          <w:p w14:paraId="14DC73DA" w14:textId="6C564BC2" w:rsidR="009A2D1D" w:rsidRPr="00D10213" w:rsidRDefault="009D53E6" w:rsidP="00972F26">
            <w:pPr>
              <w:pStyle w:val="Dates"/>
              <w:jc w:val="left"/>
              <w:rPr>
                <w:sz w:val="16"/>
                <w:szCs w:val="16"/>
              </w:rPr>
            </w:pPr>
            <w:r w:rsidRPr="00D10213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E63953" w14:textId="7194BE25" w:rsidR="00D20224" w:rsidRPr="00D10213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6855218C" w14:textId="3EA92F22" w:rsidR="009A2D1D" w:rsidRPr="00D10213" w:rsidRDefault="00D20224" w:rsidP="00972F26">
            <w:pPr>
              <w:pStyle w:val="Dates"/>
              <w:jc w:val="left"/>
              <w:rPr>
                <w:sz w:val="16"/>
                <w:szCs w:val="16"/>
              </w:rPr>
            </w:pPr>
            <w:proofErr w:type="spellStart"/>
            <w:r w:rsidRPr="00D10213">
              <w:rPr>
                <w:sz w:val="16"/>
                <w:szCs w:val="16"/>
              </w:rPr>
              <w:t>Labour</w:t>
            </w:r>
            <w:proofErr w:type="spellEnd"/>
            <w:r w:rsidRPr="00D10213">
              <w:rPr>
                <w:sz w:val="16"/>
                <w:szCs w:val="16"/>
              </w:rPr>
              <w:t xml:space="preserve"> </w:t>
            </w:r>
            <w:proofErr w:type="gramStart"/>
            <w:r w:rsidRPr="00D10213">
              <w:rPr>
                <w:sz w:val="16"/>
                <w:szCs w:val="16"/>
              </w:rPr>
              <w:t>Day</w:t>
            </w:r>
            <w:r w:rsidR="00227F41" w:rsidRPr="00D10213">
              <w:rPr>
                <w:sz w:val="16"/>
                <w:szCs w:val="16"/>
              </w:rPr>
              <w:t xml:space="preserve">                      </w:t>
            </w:r>
            <w:proofErr w:type="gramEnd"/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81F36E" w14:textId="6ED5D83E" w:rsidR="00D20224" w:rsidRP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D4E41" w:rsidRPr="00D10213">
              <w:rPr>
                <w:sz w:val="16"/>
                <w:szCs w:val="16"/>
              </w:rPr>
              <w:t xml:space="preserve">    </w:t>
            </w:r>
          </w:p>
          <w:p w14:paraId="24F4F045" w14:textId="34D8A9A4" w:rsidR="009A2D1D" w:rsidRPr="00D10213" w:rsidRDefault="00AD4E41" w:rsidP="00D20224">
            <w:pPr>
              <w:pStyle w:val="Dates"/>
              <w:jc w:val="left"/>
              <w:rPr>
                <w:sz w:val="16"/>
                <w:szCs w:val="16"/>
              </w:rPr>
            </w:pPr>
            <w:r w:rsidRPr="00D10213">
              <w:rPr>
                <w:sz w:val="16"/>
                <w:szCs w:val="16"/>
              </w:rPr>
              <w:t xml:space="preserve"> </w:t>
            </w:r>
            <w:r w:rsidR="00D10213" w:rsidRPr="00D10213">
              <w:rPr>
                <w:sz w:val="16"/>
                <w:szCs w:val="16"/>
              </w:rPr>
              <w:t xml:space="preserve">If you want to feel welcoming, make sure you are welcoming others. </w:t>
            </w:r>
            <w:r w:rsidRPr="00D10213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3B25CEF" w14:textId="4C0FD42F" w:rsid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29EF467B" w14:textId="77777777" w:rsidR="009A2D1D" w:rsidRDefault="00AB06FD" w:rsidP="00D10213">
            <w:pPr>
              <w:rPr>
                <w:sz w:val="16"/>
                <w:szCs w:val="16"/>
              </w:rPr>
            </w:pPr>
            <w:bookmarkStart w:id="0" w:name="_GoBack"/>
            <w:r>
              <w:rPr>
                <w:sz w:val="16"/>
                <w:szCs w:val="16"/>
              </w:rPr>
              <w:t xml:space="preserve">Whoever welcomes one such child in my name welcomes me. </w:t>
            </w:r>
          </w:p>
          <w:p w14:paraId="381759AC" w14:textId="66CE4EF4" w:rsidR="00AB06FD" w:rsidRPr="00D10213" w:rsidRDefault="00AB06FD" w:rsidP="00D10213">
            <w:pPr>
              <w:rPr>
                <w:sz w:val="16"/>
                <w:szCs w:val="16"/>
              </w:rPr>
            </w:pPr>
            <w:r w:rsidRPr="00AB06FD">
              <w:rPr>
                <w:b/>
                <w:sz w:val="16"/>
                <w:szCs w:val="16"/>
              </w:rPr>
              <w:t>(Matthew 18.5)</w:t>
            </w:r>
            <w:bookmarkEnd w:id="0"/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CA41CCF" w14:textId="79DCC30C" w:rsid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14:paraId="2FE27792" w14:textId="70E20539" w:rsidR="009A2D1D" w:rsidRPr="00D10213" w:rsidRDefault="00D10213" w:rsidP="00D102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</w:t>
            </w:r>
            <w:r w:rsidR="00AB06FD">
              <w:rPr>
                <w:sz w:val="16"/>
                <w:szCs w:val="16"/>
              </w:rPr>
              <w:t xml:space="preserve"> can you welcome new students and staff to your school?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F1FED3" w14:textId="47141422" w:rsid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14:paraId="1C514E39" w14:textId="763299E9" w:rsidR="009A2D1D" w:rsidRPr="00681224" w:rsidRDefault="00681224" w:rsidP="0068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show the virtue of Hospitality at Home?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89C3809" w14:textId="294BD91F" w:rsidR="00972F26" w:rsidRPr="00D10213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14:paraId="34C9C563" w14:textId="36C3C52C" w:rsidR="009A2D1D" w:rsidRPr="00D10213" w:rsidRDefault="009A2D1D" w:rsidP="00972F26">
            <w:pPr>
              <w:pStyle w:val="Dates"/>
              <w:jc w:val="left"/>
              <w:rPr>
                <w:sz w:val="16"/>
                <w:szCs w:val="16"/>
              </w:rPr>
            </w:pPr>
          </w:p>
        </w:tc>
      </w:tr>
      <w:tr w:rsidR="00AB06FD" w14:paraId="3CA2A3F0" w14:textId="77777777" w:rsidTr="009D53E6">
        <w:trPr>
          <w:trHeight w:val="21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2E31BE" w14:textId="5B6FB061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43736B8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3AEB84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69E30B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93810C2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E7D4AB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D67712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</w:tr>
      <w:tr w:rsidR="00AB06FD" w14:paraId="7B510A75" w14:textId="77777777" w:rsidTr="00D12AAE">
        <w:tc>
          <w:tcPr>
            <w:tcW w:w="714" w:type="pct"/>
            <w:tcBorders>
              <w:bottom w:val="nil"/>
            </w:tcBorders>
          </w:tcPr>
          <w:p w14:paraId="46780315" w14:textId="56A75910" w:rsidR="009A2D1D" w:rsidRPr="00D10213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14" w:type="pct"/>
            <w:tcBorders>
              <w:bottom w:val="nil"/>
            </w:tcBorders>
          </w:tcPr>
          <w:p w14:paraId="051B0EC1" w14:textId="32B01EFC" w:rsidR="009A2D1D" w:rsidRP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9F7B2B" w:rsidRPr="00D10213">
              <w:rPr>
                <w:sz w:val="16"/>
                <w:szCs w:val="16"/>
              </w:rPr>
              <w:t xml:space="preserve">                        </w:t>
            </w:r>
          </w:p>
        </w:tc>
        <w:tc>
          <w:tcPr>
            <w:tcW w:w="714" w:type="pct"/>
            <w:tcBorders>
              <w:bottom w:val="nil"/>
            </w:tcBorders>
          </w:tcPr>
          <w:p w14:paraId="7A11B895" w14:textId="35F23EB1" w:rsidR="009A2D1D" w:rsidRP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9F7B2B" w:rsidRPr="00D10213">
              <w:rPr>
                <w:sz w:val="16"/>
                <w:szCs w:val="16"/>
              </w:rPr>
              <w:t xml:space="preserve">                      </w:t>
            </w:r>
          </w:p>
        </w:tc>
        <w:tc>
          <w:tcPr>
            <w:tcW w:w="714" w:type="pct"/>
            <w:tcBorders>
              <w:bottom w:val="nil"/>
            </w:tcBorders>
          </w:tcPr>
          <w:p w14:paraId="14E32E5B" w14:textId="440376FC" w:rsidR="009A2D1D" w:rsidRP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DF0C7C" w:rsidRPr="00D10213">
              <w:rPr>
                <w:sz w:val="16"/>
                <w:szCs w:val="16"/>
              </w:rPr>
              <w:t xml:space="preserve">                       </w:t>
            </w:r>
          </w:p>
        </w:tc>
        <w:tc>
          <w:tcPr>
            <w:tcW w:w="714" w:type="pct"/>
            <w:tcBorders>
              <w:bottom w:val="nil"/>
            </w:tcBorders>
          </w:tcPr>
          <w:p w14:paraId="6A762735" w14:textId="7F68ADB6" w:rsidR="009A2D1D" w:rsidRP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DF0C7C" w:rsidRPr="00D102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pct"/>
            <w:tcBorders>
              <w:bottom w:val="nil"/>
            </w:tcBorders>
          </w:tcPr>
          <w:p w14:paraId="51CB0767" w14:textId="54979AAC" w:rsidR="009A2D1D" w:rsidRP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DF0C7C" w:rsidRPr="00D10213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714" w:type="pct"/>
            <w:tcBorders>
              <w:bottom w:val="nil"/>
            </w:tcBorders>
          </w:tcPr>
          <w:p w14:paraId="74E7CA83" w14:textId="756C9FDA" w:rsidR="009A2D1D" w:rsidRPr="00D10213" w:rsidRDefault="00F47E6C" w:rsidP="0097289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B06FD" w14:paraId="798B5628" w14:textId="77777777" w:rsidTr="009F7B2B">
        <w:trPr>
          <w:trHeight w:val="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52CC12F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  <w:p w14:paraId="6DCEC4E9" w14:textId="77777777" w:rsidR="00D20224" w:rsidRPr="00D10213" w:rsidRDefault="00D20224" w:rsidP="00566EB4">
            <w:pPr>
              <w:rPr>
                <w:sz w:val="16"/>
                <w:szCs w:val="16"/>
              </w:rPr>
            </w:pPr>
          </w:p>
          <w:p w14:paraId="6F0B28E8" w14:textId="77777777" w:rsidR="00D20224" w:rsidRPr="00D10213" w:rsidRDefault="00D20224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2D369B" w14:textId="7224E8BA" w:rsidR="009A2D1D" w:rsidRPr="00D10213" w:rsidRDefault="00AB06FD" w:rsidP="00566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is it tough to show Hospitality to people who aren’t our friends?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394A88E" w14:textId="0D012EAB" w:rsidR="009A2D1D" w:rsidRPr="00D10213" w:rsidRDefault="00AB06FD" w:rsidP="00566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Write about a time you showed hospitality to someone else.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9133E09" w14:textId="2C2AEF04" w:rsidR="009A2D1D" w:rsidRPr="00D10213" w:rsidRDefault="00681224" w:rsidP="00566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Think about how welcoming Jesus is.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23F88B4" w14:textId="12936230" w:rsidR="009A2D1D" w:rsidRPr="00D10213" w:rsidRDefault="00681224" w:rsidP="00566E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are you making other people feel today?  Think abut how you want to be treated.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0D3D86" w14:textId="7D751F29" w:rsidR="009A2D1D" w:rsidRPr="00681224" w:rsidRDefault="00681224" w:rsidP="0068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show the virtue of Hospitality at School?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BB5A7D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</w:tr>
      <w:tr w:rsidR="00AB06FD" w14:paraId="1F24B0CD" w14:textId="77777777" w:rsidTr="00D12AAE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0650B71" w14:textId="43AD743D" w:rsidR="00D20224" w:rsidRPr="00D10213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14:paraId="2CA9D893" w14:textId="77777777" w:rsidR="00D20224" w:rsidRPr="00D10213" w:rsidRDefault="00D20224" w:rsidP="00972F26">
            <w:pPr>
              <w:pStyle w:val="Dates"/>
              <w:jc w:val="left"/>
              <w:rPr>
                <w:sz w:val="16"/>
                <w:szCs w:val="16"/>
              </w:rPr>
            </w:pPr>
          </w:p>
          <w:p w14:paraId="71753A2F" w14:textId="2F74BE00" w:rsidR="009A2D1D" w:rsidRPr="00D10213" w:rsidRDefault="009D53E6" w:rsidP="00972F26">
            <w:pPr>
              <w:pStyle w:val="Dates"/>
              <w:jc w:val="left"/>
              <w:rPr>
                <w:sz w:val="16"/>
                <w:szCs w:val="16"/>
              </w:rPr>
            </w:pPr>
            <w:r w:rsidRPr="00D10213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460E71" w14:textId="714AA5EC" w:rsidR="00681224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14:paraId="0D1C3788" w14:textId="0E8B2517" w:rsidR="009A2D1D" w:rsidRPr="00681224" w:rsidRDefault="00681224" w:rsidP="0068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sorts of jobs do you think show hospitality?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FA4D825" w14:textId="52D22C62" w:rsidR="00681224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14:paraId="1732EE61" w14:textId="17EFC466" w:rsidR="009A2D1D" w:rsidRPr="00681224" w:rsidRDefault="00681224" w:rsidP="0068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When do you think people should make an extra effort to be hospitable/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204EE25" w14:textId="11EC1B18" w:rsidR="00681224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14:paraId="2A6B97C1" w14:textId="7CA9A106" w:rsidR="009A2D1D" w:rsidRPr="00681224" w:rsidRDefault="00681224" w:rsidP="006812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Welcome one another, therefore, just as Christ has welcomed you, for the glory of God. </w:t>
            </w:r>
            <w:r w:rsidRPr="00681224">
              <w:rPr>
                <w:b/>
                <w:sz w:val="16"/>
                <w:szCs w:val="16"/>
              </w:rPr>
              <w:t>(Romans 15.7)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30A7BC" w14:textId="63AEF24A" w:rsidR="003041B9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14:paraId="30D6DD5A" w14:textId="3DF69A4A" w:rsidR="009A2D1D" w:rsidRPr="003041B9" w:rsidRDefault="003041B9" w:rsidP="003041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should be evident in your home, school and the church.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3BD123" w14:textId="77777777" w:rsidR="00F47E6C" w:rsidRDefault="00F47E6C" w:rsidP="00972896">
            <w:pPr>
              <w:pStyle w:val="Dates"/>
              <w:jc w:val="left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22</w:t>
            </w:r>
            <w:r w:rsidR="00681224">
              <w:rPr>
                <w:sz w:val="16"/>
                <w:szCs w:val="16"/>
              </w:rPr>
              <w:t xml:space="preserve"> </w:t>
            </w:r>
          </w:p>
          <w:p w14:paraId="7B1E1F44" w14:textId="54D2F00C" w:rsidR="00681224" w:rsidRPr="00681224" w:rsidRDefault="00681224" w:rsidP="0097289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show the virtue of Hospitality in our community?</w:t>
            </w:r>
          </w:p>
          <w:p w14:paraId="6F9F83CE" w14:textId="4DA270FC" w:rsidR="00DF0C7C" w:rsidRPr="00681224" w:rsidRDefault="00681224" w:rsidP="0097289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9062A1" w14:textId="6B213437" w:rsidR="009A2D1D" w:rsidRPr="00D10213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AB06FD" w14:paraId="484C086D" w14:textId="77777777" w:rsidTr="009F7B2B">
        <w:trPr>
          <w:trHeight w:val="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9F7B0B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403547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C48CE4B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01EE37F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C0A4738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5AFF25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FAF314" w14:textId="77777777" w:rsidR="009A2D1D" w:rsidRPr="00D10213" w:rsidRDefault="009A2D1D" w:rsidP="00566EB4">
            <w:pPr>
              <w:rPr>
                <w:sz w:val="16"/>
                <w:szCs w:val="16"/>
              </w:rPr>
            </w:pPr>
          </w:p>
        </w:tc>
      </w:tr>
      <w:tr w:rsidR="00AB06FD" w14:paraId="7CB92C4A" w14:textId="77777777" w:rsidTr="00D12AAE">
        <w:tc>
          <w:tcPr>
            <w:tcW w:w="714" w:type="pct"/>
            <w:tcBorders>
              <w:bottom w:val="nil"/>
            </w:tcBorders>
          </w:tcPr>
          <w:p w14:paraId="27EC2659" w14:textId="05023BFF" w:rsidR="009A2D1D" w:rsidRPr="00D10213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14" w:type="pct"/>
            <w:tcBorders>
              <w:bottom w:val="nil"/>
            </w:tcBorders>
          </w:tcPr>
          <w:p w14:paraId="2987FBA0" w14:textId="274D602C" w:rsidR="00FD0108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  <w:p w14:paraId="60FADBBC" w14:textId="7D9FDC41" w:rsidR="009A2D1D" w:rsidRPr="00FD0108" w:rsidRDefault="00FD0108" w:rsidP="00FD0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word ‘Hospitality’ comes from two Greek words – Love and Stranger </w:t>
            </w:r>
          </w:p>
        </w:tc>
        <w:tc>
          <w:tcPr>
            <w:tcW w:w="714" w:type="pct"/>
            <w:tcBorders>
              <w:bottom w:val="nil"/>
            </w:tcBorders>
          </w:tcPr>
          <w:p w14:paraId="60CCF40D" w14:textId="6B13D1D4" w:rsidR="00FD0108" w:rsidRDefault="00F47E6C" w:rsidP="009D53E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  <w:p w14:paraId="1E24ABFC" w14:textId="7FE69785" w:rsidR="009A2D1D" w:rsidRPr="00FD0108" w:rsidRDefault="00FD0108" w:rsidP="00FD0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means the love of strangers</w:t>
            </w:r>
          </w:p>
        </w:tc>
        <w:tc>
          <w:tcPr>
            <w:tcW w:w="714" w:type="pct"/>
            <w:tcBorders>
              <w:bottom w:val="nil"/>
            </w:tcBorders>
          </w:tcPr>
          <w:p w14:paraId="31BB8924" w14:textId="40287A79" w:rsidR="00FD0108" w:rsidRDefault="00F47E6C" w:rsidP="00972F26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14:paraId="673B40A8" w14:textId="672C5E2C" w:rsidR="009A2D1D" w:rsidRPr="00FD0108" w:rsidRDefault="00FD0108" w:rsidP="00FD01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Hospitality is love in action.</w:t>
            </w:r>
          </w:p>
        </w:tc>
        <w:tc>
          <w:tcPr>
            <w:tcW w:w="714" w:type="pct"/>
            <w:tcBorders>
              <w:bottom w:val="nil"/>
            </w:tcBorders>
          </w:tcPr>
          <w:p w14:paraId="300BDEA7" w14:textId="5706D717" w:rsidR="009A2D1D" w:rsidRPr="00D10213" w:rsidRDefault="00F47E6C" w:rsidP="00D20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14:paraId="0288EB92" w14:textId="08CF63B4" w:rsidR="00D20224" w:rsidRPr="00D10213" w:rsidRDefault="00681224" w:rsidP="00681224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Moving forward in Celebrating God’s Family towards the virtue of Gratitude</w:t>
            </w:r>
          </w:p>
        </w:tc>
        <w:tc>
          <w:tcPr>
            <w:tcW w:w="714" w:type="pct"/>
            <w:tcBorders>
              <w:bottom w:val="nil"/>
            </w:tcBorders>
          </w:tcPr>
          <w:p w14:paraId="46B1BE43" w14:textId="77777777" w:rsidR="009A2D1D" w:rsidRDefault="00F47E6C" w:rsidP="00F47E6C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14:paraId="59C1EA13" w14:textId="553616B3" w:rsidR="00F47E6C" w:rsidRPr="00D10213" w:rsidRDefault="00F47E6C" w:rsidP="00F47E6C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PA. Day</w:t>
            </w:r>
          </w:p>
        </w:tc>
        <w:tc>
          <w:tcPr>
            <w:tcW w:w="714" w:type="pct"/>
            <w:tcBorders>
              <w:bottom w:val="nil"/>
            </w:tcBorders>
          </w:tcPr>
          <w:p w14:paraId="7F3DB0EB" w14:textId="26E8A940" w:rsidR="009A2D1D" w:rsidRPr="00D10213" w:rsidRDefault="00F47E6C" w:rsidP="00F47E6C">
            <w:pPr>
              <w:pStyle w:val="Dates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AB06FD" w14:paraId="444E05E0" w14:textId="77777777" w:rsidTr="003041B9">
        <w:trPr>
          <w:trHeight w:val="74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E51C13" w14:textId="52696BE8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72F537" w14:textId="62F2F368" w:rsidR="009A2D1D" w:rsidRPr="00D10213" w:rsidRDefault="009A2D1D" w:rsidP="00DB67F4">
            <w:pPr>
              <w:pStyle w:val="TableText"/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3649E6" w14:textId="1D70CEF9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BDCD68" w14:textId="0BC0F968" w:rsidR="009A2D1D" w:rsidRPr="00D10213" w:rsidRDefault="009A2D1D" w:rsidP="00DB67F4">
            <w:pPr>
              <w:pStyle w:val="TableText"/>
              <w:rPr>
                <w:color w:val="auto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7DC1E1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B83D04C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DABB3E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</w:tr>
      <w:tr w:rsidR="00AB06FD" w14:paraId="75AD30EE" w14:textId="77777777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443FBD" w14:textId="77777777" w:rsidR="009A2D1D" w:rsidRPr="00D10213" w:rsidRDefault="009A2D1D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54DF593" w14:textId="77777777" w:rsidR="009A2D1D" w:rsidRPr="00D10213" w:rsidRDefault="009A2D1D" w:rsidP="006160CB">
            <w:pPr>
              <w:pStyle w:val="Dates"/>
              <w:rPr>
                <w:sz w:val="16"/>
                <w:szCs w:val="16"/>
              </w:rPr>
            </w:pPr>
            <w:r w:rsidRPr="00D10213">
              <w:rPr>
                <w:sz w:val="16"/>
                <w:szCs w:val="16"/>
              </w:rPr>
              <w:fldChar w:fldCharType="begin"/>
            </w:r>
            <w:r w:rsidRPr="00D10213">
              <w:rPr>
                <w:sz w:val="16"/>
                <w:szCs w:val="16"/>
              </w:rPr>
              <w:instrText xml:space="preserve">IF </w:instrText>
            </w:r>
            <w:r w:rsidRPr="00D10213">
              <w:rPr>
                <w:sz w:val="16"/>
                <w:szCs w:val="16"/>
              </w:rPr>
              <w:fldChar w:fldCharType="begin"/>
            </w:r>
            <w:r w:rsidRPr="00D10213">
              <w:rPr>
                <w:sz w:val="16"/>
                <w:szCs w:val="16"/>
              </w:rPr>
              <w:instrText xml:space="preserve"> =A12</w:instrText>
            </w:r>
            <w:r w:rsidRPr="00D10213">
              <w:rPr>
                <w:sz w:val="16"/>
                <w:szCs w:val="16"/>
              </w:rPr>
              <w:fldChar w:fldCharType="separate"/>
            </w:r>
            <w:r w:rsidR="00B40061" w:rsidRPr="00D10213">
              <w:rPr>
                <w:noProof/>
                <w:sz w:val="16"/>
                <w:szCs w:val="16"/>
              </w:rPr>
              <w:instrText>31</w:instrText>
            </w:r>
            <w:r w:rsidRPr="00D10213">
              <w:rPr>
                <w:sz w:val="16"/>
                <w:szCs w:val="16"/>
              </w:rPr>
              <w:fldChar w:fldCharType="end"/>
            </w:r>
            <w:r w:rsidRPr="00D10213">
              <w:rPr>
                <w:sz w:val="16"/>
                <w:szCs w:val="16"/>
              </w:rPr>
              <w:instrText xml:space="preserve"> = 0,"" </w:instrText>
            </w:r>
            <w:r w:rsidRPr="00D10213">
              <w:rPr>
                <w:sz w:val="16"/>
                <w:szCs w:val="16"/>
              </w:rPr>
              <w:fldChar w:fldCharType="begin"/>
            </w:r>
            <w:r w:rsidRPr="00D10213">
              <w:rPr>
                <w:sz w:val="16"/>
                <w:szCs w:val="16"/>
              </w:rPr>
              <w:instrText xml:space="preserve"> IF </w:instrText>
            </w:r>
            <w:r w:rsidRPr="00D10213">
              <w:rPr>
                <w:sz w:val="16"/>
                <w:szCs w:val="16"/>
              </w:rPr>
              <w:fldChar w:fldCharType="begin"/>
            </w:r>
            <w:r w:rsidRPr="00D10213">
              <w:rPr>
                <w:sz w:val="16"/>
                <w:szCs w:val="16"/>
              </w:rPr>
              <w:instrText xml:space="preserve"> =A12 </w:instrText>
            </w:r>
            <w:r w:rsidRPr="00D10213">
              <w:rPr>
                <w:sz w:val="16"/>
                <w:szCs w:val="16"/>
              </w:rPr>
              <w:fldChar w:fldCharType="separate"/>
            </w:r>
            <w:r w:rsidR="00B40061" w:rsidRPr="00D10213">
              <w:rPr>
                <w:noProof/>
                <w:sz w:val="16"/>
                <w:szCs w:val="16"/>
              </w:rPr>
              <w:instrText>31</w:instrText>
            </w:r>
            <w:r w:rsidRPr="00D10213">
              <w:rPr>
                <w:sz w:val="16"/>
                <w:szCs w:val="16"/>
              </w:rPr>
              <w:fldChar w:fldCharType="end"/>
            </w:r>
            <w:r w:rsidRPr="00D10213">
              <w:rPr>
                <w:sz w:val="16"/>
                <w:szCs w:val="16"/>
              </w:rPr>
              <w:instrText xml:space="preserve">  &lt; </w:instrText>
            </w:r>
            <w:r w:rsidRPr="00D10213">
              <w:rPr>
                <w:sz w:val="16"/>
                <w:szCs w:val="16"/>
              </w:rPr>
              <w:fldChar w:fldCharType="begin"/>
            </w:r>
            <w:r w:rsidRPr="00D10213">
              <w:rPr>
                <w:sz w:val="16"/>
                <w:szCs w:val="16"/>
              </w:rPr>
              <w:instrText xml:space="preserve"> DocVariable MonthEnd \@ d </w:instrText>
            </w:r>
            <w:r w:rsidRPr="00D10213">
              <w:rPr>
                <w:sz w:val="16"/>
                <w:szCs w:val="16"/>
              </w:rPr>
              <w:fldChar w:fldCharType="separate"/>
            </w:r>
            <w:r w:rsidR="00972896" w:rsidRPr="00D10213">
              <w:rPr>
                <w:sz w:val="16"/>
                <w:szCs w:val="16"/>
              </w:rPr>
              <w:instrText>31</w:instrText>
            </w:r>
            <w:r w:rsidRPr="00D10213">
              <w:rPr>
                <w:sz w:val="16"/>
                <w:szCs w:val="16"/>
              </w:rPr>
              <w:fldChar w:fldCharType="end"/>
            </w:r>
            <w:r w:rsidRPr="00D10213">
              <w:rPr>
                <w:sz w:val="16"/>
                <w:szCs w:val="16"/>
              </w:rPr>
              <w:instrText xml:space="preserve">  </w:instrText>
            </w:r>
            <w:r w:rsidRPr="00D10213">
              <w:rPr>
                <w:sz w:val="16"/>
                <w:szCs w:val="16"/>
              </w:rPr>
              <w:fldChar w:fldCharType="begin"/>
            </w:r>
            <w:r w:rsidRPr="00D10213">
              <w:rPr>
                <w:sz w:val="16"/>
                <w:szCs w:val="16"/>
              </w:rPr>
              <w:instrText xml:space="preserve"> =A12+1 </w:instrText>
            </w:r>
            <w:r w:rsidRPr="00D10213">
              <w:rPr>
                <w:sz w:val="16"/>
                <w:szCs w:val="16"/>
              </w:rPr>
              <w:fldChar w:fldCharType="separate"/>
            </w:r>
            <w:r w:rsidRPr="00D10213">
              <w:rPr>
                <w:noProof/>
                <w:sz w:val="16"/>
                <w:szCs w:val="16"/>
              </w:rPr>
              <w:instrText>31</w:instrText>
            </w:r>
            <w:r w:rsidRPr="00D10213">
              <w:rPr>
                <w:sz w:val="16"/>
                <w:szCs w:val="16"/>
              </w:rPr>
              <w:fldChar w:fldCharType="end"/>
            </w:r>
            <w:r w:rsidRPr="00D10213">
              <w:rPr>
                <w:sz w:val="16"/>
                <w:szCs w:val="16"/>
              </w:rPr>
              <w:instrText xml:space="preserve"> "" </w:instrText>
            </w:r>
            <w:r w:rsidRPr="00D10213">
              <w:rPr>
                <w:sz w:val="16"/>
                <w:szCs w:val="16"/>
              </w:rPr>
              <w:fldChar w:fldCharType="end"/>
            </w:r>
            <w:r w:rsidRPr="00D10213">
              <w:rPr>
                <w:sz w:val="16"/>
                <w:szCs w:val="16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AD2DFEC" w14:textId="77777777" w:rsidR="009A2D1D" w:rsidRPr="00D10213" w:rsidRDefault="009A2D1D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E52896" w14:textId="77777777" w:rsidR="009A2D1D" w:rsidRPr="00D10213" w:rsidRDefault="009A2D1D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530A1D" w14:textId="77777777" w:rsidR="009A2D1D" w:rsidRPr="00D10213" w:rsidRDefault="009A2D1D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CB7CBAF" w14:textId="77777777" w:rsidR="009A2D1D" w:rsidRPr="00D10213" w:rsidRDefault="009A2D1D" w:rsidP="006160CB">
            <w:pPr>
              <w:pStyle w:val="Dates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0DC78C" w14:textId="77777777" w:rsidR="009A2D1D" w:rsidRPr="00D10213" w:rsidRDefault="009A2D1D" w:rsidP="006160CB">
            <w:pPr>
              <w:pStyle w:val="Dates"/>
              <w:rPr>
                <w:sz w:val="16"/>
                <w:szCs w:val="16"/>
              </w:rPr>
            </w:pPr>
          </w:p>
        </w:tc>
      </w:tr>
      <w:tr w:rsidR="00AB06FD" w14:paraId="185F115F" w14:textId="77777777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03B09F5" w14:textId="77777777" w:rsidR="009A2D1D" w:rsidRPr="00D10213" w:rsidRDefault="009A2D1D" w:rsidP="006160CB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43F9BA45" w14:textId="77777777" w:rsidR="009A2D1D" w:rsidRPr="00D10213" w:rsidRDefault="009A2D1D" w:rsidP="006160CB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E6BC0BB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6CDB3B4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C73DE33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4203441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281607A" w14:textId="77777777" w:rsidR="009A2D1D" w:rsidRPr="00D10213" w:rsidRDefault="009A2D1D" w:rsidP="00DB67F4">
            <w:pPr>
              <w:pStyle w:val="TableText"/>
              <w:rPr>
                <w:sz w:val="16"/>
                <w:szCs w:val="16"/>
              </w:rPr>
            </w:pPr>
          </w:p>
        </w:tc>
      </w:tr>
    </w:tbl>
    <w:p w14:paraId="78727BDE" w14:textId="77777777" w:rsidR="009F0C0C" w:rsidRPr="00B209EC" w:rsidRDefault="009F0C0C" w:rsidP="000F5354"/>
    <w:sectPr w:rsidR="009F0C0C" w:rsidRPr="00B209EC" w:rsidSect="000F5354">
      <w:pgSz w:w="15840" w:h="12240" w:orient="landscape" w:code="1"/>
      <w:pgMar w:top="720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/31/2016"/>
    <w:docVar w:name="MonthStart" w:val="1/1/2016"/>
  </w:docVars>
  <w:rsids>
    <w:rsidRoot w:val="00972896"/>
    <w:rsid w:val="000204FE"/>
    <w:rsid w:val="00044112"/>
    <w:rsid w:val="0006738C"/>
    <w:rsid w:val="000773D4"/>
    <w:rsid w:val="000C4137"/>
    <w:rsid w:val="000F5354"/>
    <w:rsid w:val="00110A09"/>
    <w:rsid w:val="00121459"/>
    <w:rsid w:val="001215A1"/>
    <w:rsid w:val="0017296A"/>
    <w:rsid w:val="00174989"/>
    <w:rsid w:val="00200FF8"/>
    <w:rsid w:val="002011B4"/>
    <w:rsid w:val="002068BF"/>
    <w:rsid w:val="00227F41"/>
    <w:rsid w:val="0023365C"/>
    <w:rsid w:val="002B586B"/>
    <w:rsid w:val="002C291B"/>
    <w:rsid w:val="002D5455"/>
    <w:rsid w:val="002D769E"/>
    <w:rsid w:val="003041B9"/>
    <w:rsid w:val="0032561D"/>
    <w:rsid w:val="003256A3"/>
    <w:rsid w:val="00346345"/>
    <w:rsid w:val="00372959"/>
    <w:rsid w:val="003A4D15"/>
    <w:rsid w:val="003B2CA6"/>
    <w:rsid w:val="00415BA2"/>
    <w:rsid w:val="00416233"/>
    <w:rsid w:val="0043218C"/>
    <w:rsid w:val="00435C4D"/>
    <w:rsid w:val="004372A4"/>
    <w:rsid w:val="00447332"/>
    <w:rsid w:val="00497E29"/>
    <w:rsid w:val="004D44A3"/>
    <w:rsid w:val="00557BCC"/>
    <w:rsid w:val="005662B5"/>
    <w:rsid w:val="00566EB4"/>
    <w:rsid w:val="00572A35"/>
    <w:rsid w:val="0058388E"/>
    <w:rsid w:val="006160CB"/>
    <w:rsid w:val="006163BF"/>
    <w:rsid w:val="00681224"/>
    <w:rsid w:val="0068400C"/>
    <w:rsid w:val="006A0930"/>
    <w:rsid w:val="006A7184"/>
    <w:rsid w:val="006B25D0"/>
    <w:rsid w:val="006C6EEA"/>
    <w:rsid w:val="00706288"/>
    <w:rsid w:val="0072119A"/>
    <w:rsid w:val="00734C62"/>
    <w:rsid w:val="007516EB"/>
    <w:rsid w:val="00773432"/>
    <w:rsid w:val="007A7447"/>
    <w:rsid w:val="00805C8A"/>
    <w:rsid w:val="00815349"/>
    <w:rsid w:val="008249A2"/>
    <w:rsid w:val="008513A3"/>
    <w:rsid w:val="00862A43"/>
    <w:rsid w:val="00865733"/>
    <w:rsid w:val="008B2E30"/>
    <w:rsid w:val="008C4EB9"/>
    <w:rsid w:val="00912793"/>
    <w:rsid w:val="00933303"/>
    <w:rsid w:val="0093570E"/>
    <w:rsid w:val="00965B80"/>
    <w:rsid w:val="00972896"/>
    <w:rsid w:val="00972F26"/>
    <w:rsid w:val="0099485B"/>
    <w:rsid w:val="00995652"/>
    <w:rsid w:val="009A2D1D"/>
    <w:rsid w:val="009A55E0"/>
    <w:rsid w:val="009B1C28"/>
    <w:rsid w:val="009D53E6"/>
    <w:rsid w:val="009E19B4"/>
    <w:rsid w:val="009F0C0C"/>
    <w:rsid w:val="009F3A90"/>
    <w:rsid w:val="009F7A3F"/>
    <w:rsid w:val="009F7B2B"/>
    <w:rsid w:val="00A05205"/>
    <w:rsid w:val="00A5047E"/>
    <w:rsid w:val="00A642BE"/>
    <w:rsid w:val="00A75A9F"/>
    <w:rsid w:val="00A85B2B"/>
    <w:rsid w:val="00A97043"/>
    <w:rsid w:val="00AA2121"/>
    <w:rsid w:val="00AA53B9"/>
    <w:rsid w:val="00AB06FD"/>
    <w:rsid w:val="00AD4E41"/>
    <w:rsid w:val="00AF0C4A"/>
    <w:rsid w:val="00B209EC"/>
    <w:rsid w:val="00B375D1"/>
    <w:rsid w:val="00B40061"/>
    <w:rsid w:val="00B471AC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27F6A"/>
    <w:rsid w:val="00C37CBA"/>
    <w:rsid w:val="00C763AE"/>
    <w:rsid w:val="00C769C3"/>
    <w:rsid w:val="00CA6150"/>
    <w:rsid w:val="00D04AF3"/>
    <w:rsid w:val="00D10213"/>
    <w:rsid w:val="00D12AAE"/>
    <w:rsid w:val="00D20224"/>
    <w:rsid w:val="00D33BC5"/>
    <w:rsid w:val="00D71DC8"/>
    <w:rsid w:val="00D74A6C"/>
    <w:rsid w:val="00DA67B0"/>
    <w:rsid w:val="00DB67F4"/>
    <w:rsid w:val="00DE43E6"/>
    <w:rsid w:val="00DF0C7C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47E6C"/>
    <w:rsid w:val="00F64855"/>
    <w:rsid w:val="00F801B5"/>
    <w:rsid w:val="00FB47A6"/>
    <w:rsid w:val="00FD0108"/>
    <w:rsid w:val="00FE3206"/>
    <w:rsid w:val="00FE5857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2EE5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72896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72896"/>
    <w:rPr>
      <w:color w:val="7F7F7F" w:themeColor="text1" w:themeTint="80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972896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972896"/>
    <w:rPr>
      <w:color w:val="7F7F7F" w:themeColor="text1" w:themeTint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20%20%20%20%20%20%20%20%20%20%20%20%20%20%20%20%20%20%20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6F25-F166-FE4F-BEC8-8D5ED6E7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12</TotalTime>
  <Pages>1</Pages>
  <Words>337</Words>
  <Characters>1923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Computer Services</cp:lastModifiedBy>
  <cp:revision>3</cp:revision>
  <cp:lastPrinted>2017-09-06T11:56:00Z</cp:lastPrinted>
  <dcterms:created xsi:type="dcterms:W3CDTF">2017-09-06T11:49:00Z</dcterms:created>
  <dcterms:modified xsi:type="dcterms:W3CDTF">2017-09-06T12:06:00Z</dcterms:modified>
  <cp:category/>
</cp:coreProperties>
</file>