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6E3F5EC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C924F15" w14:textId="77777777" w:rsidR="009F0C0C" w:rsidRPr="00005419" w:rsidRDefault="00091DFF" w:rsidP="00091DFF">
            <w:pPr>
              <w:pStyle w:val="Month"/>
              <w:rPr>
                <w:sz w:val="72"/>
                <w:szCs w:val="72"/>
              </w:rPr>
            </w:pPr>
            <w:bookmarkStart w:id="0" w:name="_GoBack"/>
            <w:bookmarkEnd w:id="0"/>
            <w:r w:rsidRPr="00005419">
              <w:rPr>
                <w:sz w:val="72"/>
                <w:szCs w:val="72"/>
              </w:rPr>
              <w:t xml:space="preserve">Courage              </w:t>
            </w:r>
            <w:r w:rsidR="009F0C0C" w:rsidRPr="00005419">
              <w:rPr>
                <w:sz w:val="72"/>
                <w:szCs w:val="72"/>
              </w:rPr>
              <w:fldChar w:fldCharType="begin"/>
            </w:r>
            <w:r w:rsidR="009F0C0C" w:rsidRPr="00005419">
              <w:rPr>
                <w:sz w:val="72"/>
                <w:szCs w:val="72"/>
              </w:rPr>
              <w:instrText xml:space="preserve"> DOCVARIABLE  MonthStart \@ MMMM \* MERGEFORMAT </w:instrText>
            </w:r>
            <w:r w:rsidR="009F0C0C" w:rsidRPr="00005419">
              <w:rPr>
                <w:sz w:val="72"/>
                <w:szCs w:val="72"/>
              </w:rPr>
              <w:fldChar w:fldCharType="separate"/>
            </w:r>
            <w:r w:rsidR="00FD1E55" w:rsidRPr="00005419">
              <w:rPr>
                <w:sz w:val="72"/>
                <w:szCs w:val="72"/>
              </w:rPr>
              <w:t>January</w:t>
            </w:r>
            <w:r w:rsidR="009F0C0C" w:rsidRPr="00005419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13F0C5E1" w14:textId="3643DAA9" w:rsidR="009F0C0C" w:rsidRPr="00005419" w:rsidRDefault="009F0C0C" w:rsidP="00005419">
            <w:pPr>
              <w:pStyle w:val="Year"/>
              <w:rPr>
                <w:sz w:val="72"/>
                <w:szCs w:val="72"/>
              </w:rPr>
            </w:pPr>
            <w:r w:rsidRPr="00005419">
              <w:rPr>
                <w:sz w:val="72"/>
                <w:szCs w:val="72"/>
              </w:rPr>
              <w:fldChar w:fldCharType="begin"/>
            </w:r>
            <w:r w:rsidRPr="00005419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005419">
              <w:rPr>
                <w:sz w:val="72"/>
                <w:szCs w:val="72"/>
              </w:rPr>
              <w:fldChar w:fldCharType="separate"/>
            </w:r>
            <w:r w:rsidR="00FD1E55" w:rsidRPr="00005419">
              <w:rPr>
                <w:sz w:val="72"/>
                <w:szCs w:val="72"/>
              </w:rPr>
              <w:t>201</w:t>
            </w:r>
            <w:r w:rsidR="00005419" w:rsidRPr="00005419">
              <w:rPr>
                <w:sz w:val="72"/>
                <w:szCs w:val="72"/>
              </w:rPr>
              <w:t>7</w:t>
            </w:r>
            <w:r w:rsidRPr="00005419">
              <w:rPr>
                <w:sz w:val="72"/>
                <w:szCs w:val="72"/>
              </w:rPr>
              <w:fldChar w:fldCharType="end"/>
            </w:r>
          </w:p>
        </w:tc>
      </w:tr>
    </w:tbl>
    <w:p w14:paraId="425E2684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33AF0B99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0F8703E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5F6CFA4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888AD9B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78E3C9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C74CA5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ED41960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9DE6400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38CCC71B" w14:textId="77777777" w:rsidTr="00D12AAE">
        <w:tc>
          <w:tcPr>
            <w:tcW w:w="714" w:type="pct"/>
            <w:tcBorders>
              <w:bottom w:val="nil"/>
            </w:tcBorders>
          </w:tcPr>
          <w:p w14:paraId="5D5CBDE1" w14:textId="5281C92F" w:rsidR="009A2D1D" w:rsidRPr="00671204" w:rsidRDefault="00005419" w:rsidP="00005419">
            <w:pPr>
              <w:pStyle w:val="Dates"/>
              <w:rPr>
                <w:sz w:val="16"/>
                <w:szCs w:val="16"/>
              </w:rPr>
            </w:pPr>
            <w:r>
              <w:t xml:space="preserve">   1</w:t>
            </w:r>
            <w:r w:rsidRPr="00671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671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New </w:t>
            </w:r>
            <w:r w:rsidRPr="00671204">
              <w:rPr>
                <w:sz w:val="16"/>
                <w:szCs w:val="16"/>
              </w:rPr>
              <w:t>Years’ Day</w:t>
            </w:r>
            <w:r>
              <w:rPr>
                <w:sz w:val="16"/>
                <w:szCs w:val="16"/>
              </w:rPr>
              <w:t xml:space="preserve">             </w:t>
            </w:r>
            <w:r w:rsidRPr="00671204">
              <w:rPr>
                <w:sz w:val="16"/>
                <w:szCs w:val="16"/>
              </w:rPr>
              <w:t xml:space="preserve">Solemnity of Mary, Mother of God </w:t>
            </w:r>
            <w:r w:rsidR="009A2D1D" w:rsidRPr="00671204">
              <w:rPr>
                <w:sz w:val="16"/>
                <w:szCs w:val="16"/>
              </w:rPr>
              <w:fldChar w:fldCharType="begin"/>
            </w:r>
            <w:r w:rsidR="009A2D1D" w:rsidRPr="00671204">
              <w:rPr>
                <w:sz w:val="16"/>
                <w:szCs w:val="16"/>
              </w:rPr>
              <w:instrText xml:space="preserve"> IF </w:instrText>
            </w:r>
            <w:r w:rsidR="009A2D1D" w:rsidRPr="00671204">
              <w:rPr>
                <w:sz w:val="16"/>
                <w:szCs w:val="16"/>
              </w:rPr>
              <w:fldChar w:fldCharType="begin"/>
            </w:r>
            <w:r w:rsidR="009A2D1D" w:rsidRPr="00671204">
              <w:rPr>
                <w:sz w:val="16"/>
                <w:szCs w:val="16"/>
              </w:rPr>
              <w:instrText xml:space="preserve"> DocVariable MonthStart \@ dddd </w:instrText>
            </w:r>
            <w:r w:rsidR="009A2D1D" w:rsidRPr="00671204">
              <w:rPr>
                <w:sz w:val="16"/>
                <w:szCs w:val="16"/>
              </w:rPr>
              <w:fldChar w:fldCharType="separate"/>
            </w:r>
            <w:r w:rsidR="00FD1E55" w:rsidRPr="00671204">
              <w:rPr>
                <w:sz w:val="16"/>
                <w:szCs w:val="16"/>
              </w:rPr>
              <w:instrText>Friday</w:instrText>
            </w:r>
            <w:r w:rsidR="009A2D1D" w:rsidRPr="00671204">
              <w:rPr>
                <w:sz w:val="16"/>
                <w:szCs w:val="16"/>
              </w:rPr>
              <w:fldChar w:fldCharType="end"/>
            </w:r>
            <w:r w:rsidR="009A2D1D" w:rsidRPr="00671204">
              <w:rPr>
                <w:sz w:val="16"/>
                <w:szCs w:val="16"/>
              </w:rPr>
              <w:instrText xml:space="preserve"> = "Sunday" 1 ""</w:instrText>
            </w:r>
            <w:r w:rsidR="009A2D1D" w:rsidRPr="006712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ED3DA6" w14:textId="23ECCC87" w:rsidR="009A2D1D" w:rsidRPr="00566EB4" w:rsidRDefault="00005419" w:rsidP="00005419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E6F1349" w14:textId="1643B2DC" w:rsidR="00005419" w:rsidRDefault="00005419" w:rsidP="009A2D1D">
            <w:pPr>
              <w:pStyle w:val="Dates"/>
            </w:pPr>
            <w:r>
              <w:t>3</w:t>
            </w:r>
          </w:p>
          <w:p w14:paraId="2D62EC23" w14:textId="1D2E33E1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D1E5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005419" w:rsidRPr="00671204">
              <w:rPr>
                <w:sz w:val="16"/>
                <w:szCs w:val="16"/>
              </w:rPr>
              <w:t xml:space="preserve"> Quote of the month: Do not be afraid, I am with you.” (Isaiah 41:10)</w:t>
            </w:r>
          </w:p>
        </w:tc>
        <w:tc>
          <w:tcPr>
            <w:tcW w:w="714" w:type="pct"/>
            <w:tcBorders>
              <w:bottom w:val="nil"/>
            </w:tcBorders>
          </w:tcPr>
          <w:p w14:paraId="4709C498" w14:textId="643819F7" w:rsidR="00005419" w:rsidRDefault="00005419" w:rsidP="009A2D1D">
            <w:pPr>
              <w:pStyle w:val="Dates"/>
            </w:pPr>
            <w:r>
              <w:t>4</w: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MonthStart \@ dddd </w:instrText>
            </w:r>
            <w:r w:rsidR="009A2D1D" w:rsidRPr="00566EB4">
              <w:fldChar w:fldCharType="separate"/>
            </w:r>
            <w:r w:rsidR="00FD1E55">
              <w:instrText>Friday</w:instrText>
            </w:r>
            <w:r w:rsidR="009A2D1D" w:rsidRPr="00566EB4">
              <w:fldChar w:fldCharType="end"/>
            </w:r>
            <w:r w:rsidR="009A2D1D" w:rsidRPr="00566EB4">
              <w:instrText xml:space="preserve"> = "</w:instrText>
            </w:r>
            <w:r w:rsidR="009A2D1D">
              <w:instrText>Wednesday</w:instrText>
            </w:r>
            <w:r w:rsidR="009A2D1D" w:rsidRPr="00566EB4">
              <w:instrText xml:space="preserve">" 1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=C2 </w:instrText>
            </w:r>
            <w:r w:rsidR="009A2D1D"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&lt;&gt; 0 </w:instrText>
            </w:r>
            <w:r w:rsidR="009A2D1D" w:rsidRPr="00566EB4">
              <w:fldChar w:fldCharType="begin"/>
            </w:r>
            <w:r w:rsidR="009A2D1D" w:rsidRPr="00566EB4">
              <w:instrText xml:space="preserve"> =C2+1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4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  <w:p w14:paraId="2EF06505" w14:textId="77777777" w:rsidR="00005419" w:rsidRPr="00005419" w:rsidRDefault="00005419" w:rsidP="00005419"/>
          <w:p w14:paraId="24E337C8" w14:textId="77777777" w:rsidR="009A2D1D" w:rsidRPr="00005419" w:rsidRDefault="009A2D1D" w:rsidP="00005419"/>
        </w:tc>
        <w:tc>
          <w:tcPr>
            <w:tcW w:w="714" w:type="pct"/>
            <w:tcBorders>
              <w:bottom w:val="nil"/>
            </w:tcBorders>
          </w:tcPr>
          <w:p w14:paraId="5CC7D8CE" w14:textId="080FFFED" w:rsidR="009A2D1D" w:rsidRPr="00566EB4" w:rsidRDefault="00005419" w:rsidP="00005419">
            <w:pPr>
              <w:pStyle w:val="Dates"/>
            </w:pPr>
            <w:r>
              <w:t>5</w: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MonthStart \@ dddd </w:instrText>
            </w:r>
            <w:r w:rsidR="009A2D1D" w:rsidRPr="00566EB4">
              <w:fldChar w:fldCharType="separate"/>
            </w:r>
            <w:r w:rsidR="00FD1E55">
              <w:instrText>Friday</w:instrText>
            </w:r>
            <w:r w:rsidR="009A2D1D" w:rsidRPr="00566EB4">
              <w:fldChar w:fldCharType="end"/>
            </w:r>
            <w:r w:rsidR="009A2D1D" w:rsidRPr="00566EB4">
              <w:instrText>= "</w:instrText>
            </w:r>
            <w:r w:rsidR="009A2D1D">
              <w:instrText>Thursday</w:instrText>
            </w:r>
            <w:r w:rsidR="009A2D1D" w:rsidRPr="00566EB4">
              <w:instrText xml:space="preserve">" 1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=D2 </w:instrText>
            </w:r>
            <w:r w:rsidR="009A2D1D"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&lt;&gt; 0 </w:instrText>
            </w:r>
            <w:r w:rsidR="009A2D1D" w:rsidRPr="00566EB4">
              <w:fldChar w:fldCharType="begin"/>
            </w:r>
            <w:r w:rsidR="009A2D1D" w:rsidRPr="00566EB4">
              <w:instrText xml:space="preserve"> =D2+1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5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D52BA7" w14:textId="0804F231" w:rsidR="009A2D1D" w:rsidRPr="00566EB4" w:rsidRDefault="00005419" w:rsidP="009A2D1D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01F89730" w14:textId="6AF51D51" w:rsidR="009A2D1D" w:rsidRPr="00566EB4" w:rsidRDefault="00005419" w:rsidP="009A2D1D">
            <w:pPr>
              <w:pStyle w:val="Dates"/>
            </w:pPr>
            <w:r>
              <w:t>7</w:t>
            </w:r>
          </w:p>
        </w:tc>
      </w:tr>
      <w:tr w:rsidR="009A2D1D" w14:paraId="2215EC7E" w14:textId="77777777" w:rsidTr="00005419">
        <w:trPr>
          <w:trHeight w:val="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FF394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44CA1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B9E3F" w14:textId="77777777" w:rsidR="009A2D1D" w:rsidRPr="00671204" w:rsidRDefault="009A2D1D" w:rsidP="0067120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3AF624" w14:textId="77777777" w:rsidR="009A2D1D" w:rsidRPr="00671204" w:rsidRDefault="009A2D1D" w:rsidP="0000541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BDF34C" w14:textId="77777777" w:rsidR="009A2D1D" w:rsidRPr="00671204" w:rsidRDefault="009A2D1D" w:rsidP="0067120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FC3B4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7B165F" w14:textId="77777777" w:rsidR="009A2D1D" w:rsidRPr="00566EB4" w:rsidRDefault="009A2D1D" w:rsidP="00566EB4"/>
        </w:tc>
      </w:tr>
      <w:tr w:rsidR="009A2D1D" w14:paraId="5755F494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1E572B" w14:textId="4080E33E" w:rsidR="009A2D1D" w:rsidRPr="005061CD" w:rsidRDefault="005061CD" w:rsidP="00005419">
            <w:pPr>
              <w:pStyle w:val="Dates"/>
              <w:jc w:val="left"/>
              <w:rPr>
                <w:sz w:val="16"/>
                <w:szCs w:val="16"/>
              </w:rPr>
            </w:pPr>
            <w:r w:rsidRPr="005061CD">
              <w:rPr>
                <w:sz w:val="16"/>
                <w:szCs w:val="16"/>
              </w:rPr>
              <w:t>Epiphany of</w:t>
            </w:r>
            <w:r>
              <w:rPr>
                <w:sz w:val="16"/>
                <w:szCs w:val="16"/>
              </w:rPr>
              <w:t xml:space="preserve"> </w:t>
            </w:r>
            <w:r w:rsidRPr="005061CD">
              <w:rPr>
                <w:sz w:val="16"/>
                <w:szCs w:val="16"/>
              </w:rPr>
              <w:t>the Lord</w:t>
            </w:r>
            <w:r>
              <w:rPr>
                <w:sz w:val="16"/>
                <w:szCs w:val="16"/>
              </w:rPr>
              <w:t xml:space="preserve">   </w:t>
            </w:r>
            <w:r w:rsidR="00005419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02EBB5" w14:textId="581002B7" w:rsidR="009A2D1D" w:rsidRPr="00566EB4" w:rsidRDefault="00005419" w:rsidP="00005419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19457C" w14:textId="139D684F" w:rsidR="009A2D1D" w:rsidRPr="00566EB4" w:rsidRDefault="00005419" w:rsidP="006160CB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8B91DF" w14:textId="4D22EB26" w:rsidR="009A2D1D" w:rsidRPr="00566EB4" w:rsidRDefault="00005419" w:rsidP="006160C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67DA19" w14:textId="5C5405CC" w:rsidR="009A2D1D" w:rsidRPr="00566EB4" w:rsidRDefault="00005419" w:rsidP="006160C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26D2DC" w14:textId="2CF222E8" w:rsidR="009A2D1D" w:rsidRPr="00566EB4" w:rsidRDefault="00005419" w:rsidP="006160CB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7443B3" w14:textId="76E07C40" w:rsidR="009A2D1D" w:rsidRPr="00566EB4" w:rsidRDefault="00005419" w:rsidP="006160CB">
            <w:pPr>
              <w:pStyle w:val="Dates"/>
            </w:pPr>
            <w:r>
              <w:t>14</w:t>
            </w:r>
          </w:p>
        </w:tc>
      </w:tr>
      <w:tr w:rsidR="009A2D1D" w14:paraId="1B1A3838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4C7B5" w14:textId="18C48004" w:rsidR="009A2D1D" w:rsidRPr="00566EB4" w:rsidRDefault="008A158D" w:rsidP="008A158D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4F5757" wp14:editId="3EF4846A">
                  <wp:extent cx="681527" cy="510885"/>
                  <wp:effectExtent l="0" t="0" r="4445" b="0"/>
                  <wp:docPr id="1" name="irc_mi" descr="http://kingschapeltrial.files.wordpress.com/2014/12/feast-of-the-epiph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ingschapeltrial.files.wordpress.com/2014/12/feast-of-the-epiph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88" cy="51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BE1A7C" w14:textId="6B66DCF9" w:rsidR="009A2D1D" w:rsidRPr="00566EB4" w:rsidRDefault="00005419" w:rsidP="00566EB4">
            <w:r w:rsidRPr="00817705">
              <w:rPr>
                <w:color w:val="auto"/>
                <w:sz w:val="16"/>
                <w:szCs w:val="16"/>
              </w:rPr>
              <w:t>Think of a historical event or the achievements of people like Gandhi, Mother Teresa, or Martin Luther King, who acted bravely and ethically.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0AD593" w14:textId="774D30D1" w:rsidR="009A2D1D" w:rsidRPr="005061CD" w:rsidRDefault="005061CD" w:rsidP="00005419">
            <w:pPr>
              <w:rPr>
                <w:sz w:val="16"/>
                <w:szCs w:val="16"/>
              </w:rPr>
            </w:pPr>
            <w:r w:rsidRPr="005061CD">
              <w:rPr>
                <w:sz w:val="16"/>
                <w:szCs w:val="16"/>
              </w:rPr>
              <w:t xml:space="preserve">Think about how you can show </w:t>
            </w:r>
            <w:r w:rsidR="005B215B">
              <w:rPr>
                <w:sz w:val="16"/>
                <w:szCs w:val="16"/>
              </w:rPr>
              <w:t>C</w:t>
            </w:r>
            <w:r w:rsidRPr="005061CD">
              <w:rPr>
                <w:sz w:val="16"/>
                <w:szCs w:val="16"/>
              </w:rPr>
              <w:t>ourage in 201</w:t>
            </w:r>
            <w:r w:rsidR="00005419">
              <w:rPr>
                <w:sz w:val="16"/>
                <w:szCs w:val="16"/>
              </w:rPr>
              <w:t>7</w:t>
            </w:r>
            <w:r w:rsidRPr="005061CD">
              <w:rPr>
                <w:sz w:val="16"/>
                <w:szCs w:val="16"/>
              </w:rPr>
              <w:t xml:space="preserve"> by demonstrating love for</w:t>
            </w:r>
            <w:r w:rsidR="005B215B">
              <w:rPr>
                <w:sz w:val="16"/>
                <w:szCs w:val="16"/>
              </w:rPr>
              <w:t>,</w:t>
            </w:r>
            <w:r w:rsidRPr="005061CD">
              <w:rPr>
                <w:sz w:val="16"/>
                <w:szCs w:val="16"/>
              </w:rPr>
              <w:t xml:space="preserve"> our </w:t>
            </w:r>
            <w:proofErr w:type="spellStart"/>
            <w:r w:rsidRPr="005061CD">
              <w:rPr>
                <w:sz w:val="16"/>
                <w:szCs w:val="16"/>
              </w:rPr>
              <w:t>neighbour</w:t>
            </w:r>
            <w:proofErr w:type="spellEnd"/>
            <w:r w:rsidRPr="005061CD"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029A9" w14:textId="7A495D82" w:rsidR="009A2D1D" w:rsidRPr="00CC4360" w:rsidRDefault="002222BF" w:rsidP="00566EB4">
            <w:pPr>
              <w:rPr>
                <w:sz w:val="16"/>
                <w:szCs w:val="16"/>
              </w:rPr>
            </w:pPr>
            <w:r w:rsidRPr="00CC4360">
              <w:rPr>
                <w:sz w:val="16"/>
                <w:szCs w:val="16"/>
              </w:rPr>
              <w:t xml:space="preserve">Do you think </w:t>
            </w:r>
            <w:r w:rsidR="00CC4360" w:rsidRPr="00CC4360">
              <w:rPr>
                <w:sz w:val="16"/>
                <w:szCs w:val="16"/>
              </w:rPr>
              <w:t xml:space="preserve">Mary and Joseph needed Courage when baby Jesus was born?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3B409E" w14:textId="294A8790" w:rsidR="009A2D1D" w:rsidRPr="006833A3" w:rsidRDefault="006833A3" w:rsidP="00566EB4">
            <w:pPr>
              <w:rPr>
                <w:sz w:val="16"/>
                <w:szCs w:val="16"/>
              </w:rPr>
            </w:pPr>
            <w:r w:rsidRPr="006833A3">
              <w:rPr>
                <w:sz w:val="16"/>
                <w:szCs w:val="16"/>
              </w:rPr>
              <w:t>Show Courage by standing up for what is right!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2AA990" w14:textId="0EB6CD48" w:rsidR="009A2D1D" w:rsidRPr="006833A3" w:rsidRDefault="006833A3" w:rsidP="00566EB4">
            <w:pPr>
              <w:rPr>
                <w:sz w:val="16"/>
                <w:szCs w:val="16"/>
              </w:rPr>
            </w:pPr>
            <w:r w:rsidRPr="006833A3">
              <w:rPr>
                <w:sz w:val="16"/>
                <w:szCs w:val="16"/>
              </w:rPr>
              <w:t>Can you think of a time Jesus needed Courage?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AB2C6B" w14:textId="77777777" w:rsidR="008A158D" w:rsidRDefault="008A158D" w:rsidP="00566EB4">
            <w:pPr>
              <w:rPr>
                <w:sz w:val="16"/>
                <w:szCs w:val="16"/>
              </w:rPr>
            </w:pPr>
            <w:r w:rsidRPr="008A158D">
              <w:rPr>
                <w:sz w:val="16"/>
                <w:szCs w:val="16"/>
              </w:rPr>
              <w:t xml:space="preserve">“Courage is simply the willingness to be afraid and act anyway.” </w:t>
            </w:r>
          </w:p>
          <w:p w14:paraId="3BB7F40C" w14:textId="5CD3FB68" w:rsidR="009A2D1D" w:rsidRPr="008A158D" w:rsidRDefault="008A158D" w:rsidP="00566EB4">
            <w:pPr>
              <w:rPr>
                <w:sz w:val="16"/>
                <w:szCs w:val="16"/>
              </w:rPr>
            </w:pPr>
            <w:r w:rsidRPr="008A158D">
              <w:rPr>
                <w:sz w:val="16"/>
                <w:szCs w:val="16"/>
              </w:rPr>
              <w:t xml:space="preserve">Dr. Robert Anthony </w:t>
            </w:r>
          </w:p>
        </w:tc>
      </w:tr>
      <w:tr w:rsidR="009A2D1D" w14:paraId="49D20705" w14:textId="77777777" w:rsidTr="00D12AAE">
        <w:tc>
          <w:tcPr>
            <w:tcW w:w="714" w:type="pct"/>
            <w:tcBorders>
              <w:bottom w:val="nil"/>
            </w:tcBorders>
          </w:tcPr>
          <w:p w14:paraId="57EB773C" w14:textId="62D80778" w:rsidR="009A2D1D" w:rsidRPr="00566EB4" w:rsidRDefault="00005419" w:rsidP="008A158D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F4A3027" w14:textId="5D4F561F" w:rsidR="009A2D1D" w:rsidRPr="00566EB4" w:rsidRDefault="00005419" w:rsidP="006160CB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5C2655EE" w14:textId="0A0E349C" w:rsidR="009A2D1D" w:rsidRPr="00566EB4" w:rsidRDefault="00005419" w:rsidP="006160C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5BB7EC7" w14:textId="02261F29" w:rsidR="009A2D1D" w:rsidRPr="00566EB4" w:rsidRDefault="00005419" w:rsidP="006160C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4FB60AC" w14:textId="2FBE60C0" w:rsidR="009A2D1D" w:rsidRPr="00566EB4" w:rsidRDefault="00005419" w:rsidP="006160C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7AB89227" w14:textId="50F2F104" w:rsidR="009A2D1D" w:rsidRPr="00566EB4" w:rsidRDefault="00005419" w:rsidP="006160CB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15CBE30C" w14:textId="2A3A1214" w:rsidR="009A2D1D" w:rsidRPr="00566EB4" w:rsidRDefault="00005419" w:rsidP="006160CB">
            <w:pPr>
              <w:pStyle w:val="Dates"/>
            </w:pPr>
            <w:r>
              <w:t>21</w:t>
            </w:r>
          </w:p>
        </w:tc>
      </w:tr>
      <w:tr w:rsidR="009A2D1D" w14:paraId="4C237557" w14:textId="77777777" w:rsidTr="00005419">
        <w:trPr>
          <w:trHeight w:val="12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4257B" w14:textId="7874859B" w:rsidR="009A2D1D" w:rsidRPr="00566EB4" w:rsidRDefault="008A158D" w:rsidP="008A158D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966355" wp14:editId="04C5504A">
                  <wp:extent cx="705028" cy="790064"/>
                  <wp:effectExtent l="0" t="0" r="6350" b="0"/>
                  <wp:docPr id="4" name="irc_mi" descr="http://www.qed-publishing.co.uk/images/covers/Baptism%20AW%20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ed-publishing.co.uk/images/covers/Baptism%20AW%20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50" cy="79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FEB148" w14:textId="38467BC2" w:rsidR="009A2D1D" w:rsidRPr="00EB4A3A" w:rsidRDefault="00EB4A3A" w:rsidP="005B215B">
            <w:pPr>
              <w:rPr>
                <w:sz w:val="16"/>
                <w:szCs w:val="16"/>
              </w:rPr>
            </w:pPr>
            <w:r w:rsidRPr="00EB4A3A">
              <w:rPr>
                <w:sz w:val="16"/>
                <w:szCs w:val="16"/>
              </w:rPr>
              <w:t xml:space="preserve">Know that sometimes doing the right thing is very tough but with </w:t>
            </w:r>
            <w:r w:rsidR="005B215B">
              <w:rPr>
                <w:sz w:val="16"/>
                <w:szCs w:val="16"/>
              </w:rPr>
              <w:t>C</w:t>
            </w:r>
            <w:r w:rsidRPr="00EB4A3A">
              <w:rPr>
                <w:sz w:val="16"/>
                <w:szCs w:val="16"/>
              </w:rPr>
              <w:t>ourage you CAN do the right thing.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E3E995" w14:textId="2C28AAA3" w:rsidR="009A2D1D" w:rsidRPr="00BB6783" w:rsidRDefault="00BB6783" w:rsidP="005B215B">
            <w:pPr>
              <w:rPr>
                <w:sz w:val="16"/>
                <w:szCs w:val="16"/>
              </w:rPr>
            </w:pPr>
            <w:r w:rsidRPr="00BB6783">
              <w:rPr>
                <w:sz w:val="16"/>
                <w:szCs w:val="16"/>
              </w:rPr>
              <w:t xml:space="preserve">Draw a picture of someone who is </w:t>
            </w:r>
            <w:r w:rsidR="005B215B">
              <w:rPr>
                <w:sz w:val="16"/>
                <w:szCs w:val="16"/>
              </w:rPr>
              <w:t>C</w:t>
            </w:r>
            <w:r w:rsidRPr="00BB6783">
              <w:rPr>
                <w:sz w:val="16"/>
                <w:szCs w:val="16"/>
              </w:rPr>
              <w:t xml:space="preserve">ourageous.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779C88" w14:textId="77777777" w:rsidR="006833A3" w:rsidRPr="006833A3" w:rsidRDefault="006833A3" w:rsidP="006833A3">
            <w:pPr>
              <w:rPr>
                <w:sz w:val="16"/>
                <w:szCs w:val="16"/>
              </w:rPr>
            </w:pPr>
            <w:r w:rsidRPr="006833A3">
              <w:rPr>
                <w:sz w:val="16"/>
                <w:szCs w:val="16"/>
              </w:rPr>
              <w:t>How is the story of the Good Samaritan an example of Courage?</w:t>
            </w:r>
          </w:p>
          <w:p w14:paraId="4C84A51D" w14:textId="73BCE60B" w:rsidR="009A2D1D" w:rsidRPr="00566EB4" w:rsidRDefault="006833A3" w:rsidP="006833A3">
            <w:r w:rsidRPr="006833A3">
              <w:rPr>
                <w:sz w:val="16"/>
                <w:szCs w:val="16"/>
              </w:rPr>
              <w:t>(Luke 10: 30-35)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BF14EA" w14:textId="380E772A" w:rsidR="009A2D1D" w:rsidRPr="00EB4A3A" w:rsidRDefault="00EB4A3A" w:rsidP="005B215B">
            <w:pPr>
              <w:rPr>
                <w:sz w:val="16"/>
                <w:szCs w:val="16"/>
              </w:rPr>
            </w:pPr>
            <w:r w:rsidRPr="00EB4A3A">
              <w:rPr>
                <w:sz w:val="16"/>
                <w:szCs w:val="16"/>
              </w:rPr>
              <w:t xml:space="preserve">It takes quite a bit of </w:t>
            </w:r>
            <w:r w:rsidR="005B215B">
              <w:rPr>
                <w:sz w:val="16"/>
                <w:szCs w:val="16"/>
              </w:rPr>
              <w:t>C</w:t>
            </w:r>
            <w:r w:rsidRPr="00EB4A3A">
              <w:rPr>
                <w:sz w:val="16"/>
                <w:szCs w:val="16"/>
              </w:rPr>
              <w:t xml:space="preserve">ourage to admit </w:t>
            </w:r>
            <w:r w:rsidR="005B215B">
              <w:rPr>
                <w:sz w:val="16"/>
                <w:szCs w:val="16"/>
              </w:rPr>
              <w:t xml:space="preserve">when </w:t>
            </w:r>
            <w:r w:rsidRPr="00EB4A3A">
              <w:rPr>
                <w:sz w:val="16"/>
                <w:szCs w:val="16"/>
              </w:rPr>
              <w:t>we are wrong. Is there anything we need to admit or ask forgiveness for?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1581F4" w14:textId="411B8361" w:rsidR="006833A3" w:rsidRPr="006833A3" w:rsidRDefault="006833A3" w:rsidP="006833A3">
            <w:pPr>
              <w:rPr>
                <w:sz w:val="16"/>
                <w:szCs w:val="16"/>
              </w:rPr>
            </w:pPr>
            <w:r w:rsidRPr="006833A3">
              <w:rPr>
                <w:sz w:val="16"/>
                <w:szCs w:val="16"/>
              </w:rPr>
              <w:t xml:space="preserve">What happens when we lose </w:t>
            </w:r>
            <w:r w:rsidR="005B215B">
              <w:rPr>
                <w:sz w:val="16"/>
                <w:szCs w:val="16"/>
              </w:rPr>
              <w:t>C</w:t>
            </w:r>
            <w:r w:rsidRPr="006833A3">
              <w:rPr>
                <w:sz w:val="16"/>
                <w:szCs w:val="16"/>
              </w:rPr>
              <w:t>ourage in God?</w:t>
            </w:r>
          </w:p>
          <w:p w14:paraId="18922482" w14:textId="31271B33" w:rsidR="009A2D1D" w:rsidRPr="00566EB4" w:rsidRDefault="006833A3" w:rsidP="006833A3">
            <w:r w:rsidRPr="006833A3">
              <w:rPr>
                <w:sz w:val="16"/>
                <w:szCs w:val="16"/>
              </w:rPr>
              <w:t>(Matthew 14:25-33)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8F5E5A" w14:textId="60E5A59F" w:rsidR="009A2D1D" w:rsidRPr="005F56CF" w:rsidRDefault="005F56CF" w:rsidP="005B215B">
            <w:pPr>
              <w:rPr>
                <w:sz w:val="16"/>
                <w:szCs w:val="16"/>
              </w:rPr>
            </w:pPr>
            <w:r w:rsidRPr="005F56CF">
              <w:rPr>
                <w:sz w:val="16"/>
                <w:szCs w:val="16"/>
              </w:rPr>
              <w:t>Encourage him to raise money for children from very poor or war-ravaged countr</w:t>
            </w:r>
            <w:r w:rsidR="005B215B">
              <w:rPr>
                <w:sz w:val="16"/>
                <w:szCs w:val="16"/>
              </w:rPr>
              <w:t>ies</w:t>
            </w:r>
            <w:r w:rsidRPr="005F56CF">
              <w:rPr>
                <w:sz w:val="16"/>
                <w:szCs w:val="16"/>
              </w:rPr>
              <w:t xml:space="preserve">, and explain how these kids show </w:t>
            </w:r>
            <w:r w:rsidR="005B215B">
              <w:rPr>
                <w:sz w:val="16"/>
                <w:szCs w:val="16"/>
              </w:rPr>
              <w:t>C</w:t>
            </w:r>
            <w:r w:rsidRPr="005F56CF">
              <w:rPr>
                <w:sz w:val="16"/>
                <w:szCs w:val="16"/>
              </w:rPr>
              <w:t>ourage just by surviving.</w:t>
            </w:r>
          </w:p>
        </w:tc>
      </w:tr>
      <w:tr w:rsidR="009A2D1D" w14:paraId="013A81F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5971DC" w14:textId="3F1BB248" w:rsidR="009A2D1D" w:rsidRPr="00566EB4" w:rsidRDefault="00005419" w:rsidP="006160CB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71C3F1" w14:textId="43129693" w:rsidR="009A2D1D" w:rsidRPr="00566EB4" w:rsidRDefault="00005419" w:rsidP="006160C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769ECF" w14:textId="70E7FA68" w:rsidR="009A2D1D" w:rsidRPr="00566EB4" w:rsidRDefault="00005419" w:rsidP="006160C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B7561F" w14:textId="227C1F77" w:rsidR="009A2D1D" w:rsidRPr="00566EB4" w:rsidRDefault="00005419" w:rsidP="006160C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6FC4D2" w14:textId="583928B9" w:rsidR="009A2D1D" w:rsidRPr="00566EB4" w:rsidRDefault="00005419" w:rsidP="006160C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DE72CC" w14:textId="4E14CC62" w:rsidR="009A2D1D" w:rsidRPr="00566EB4" w:rsidRDefault="00005419" w:rsidP="006160C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E6D307" w14:textId="69FCB3D9" w:rsidR="009A2D1D" w:rsidRPr="00566EB4" w:rsidRDefault="00005419" w:rsidP="006160CB">
            <w:pPr>
              <w:pStyle w:val="Dates"/>
            </w:pPr>
            <w:r>
              <w:t>28</w:t>
            </w:r>
          </w:p>
        </w:tc>
      </w:tr>
      <w:tr w:rsidR="009A2D1D" w14:paraId="74D0C1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7F51E3" w14:textId="1723DCAC" w:rsidR="009A2D1D" w:rsidRDefault="006056BC" w:rsidP="00566EB4">
            <w:pPr>
              <w:rPr>
                <w:sz w:val="16"/>
                <w:szCs w:val="16"/>
              </w:rPr>
            </w:pPr>
            <w:r w:rsidRPr="006056BC">
              <w:rPr>
                <w:sz w:val="16"/>
                <w:szCs w:val="16"/>
              </w:rPr>
              <w:t xml:space="preserve">Lord </w:t>
            </w:r>
            <w:r w:rsidR="00005419">
              <w:rPr>
                <w:sz w:val="16"/>
                <w:szCs w:val="16"/>
              </w:rPr>
              <w:t>G</w:t>
            </w:r>
            <w:r w:rsidR="005B215B">
              <w:rPr>
                <w:sz w:val="16"/>
                <w:szCs w:val="16"/>
              </w:rPr>
              <w:t>rant me the serenity to accept</w:t>
            </w:r>
            <w:r w:rsidRPr="006056BC">
              <w:rPr>
                <w:sz w:val="16"/>
                <w:szCs w:val="16"/>
              </w:rPr>
              <w:t xml:space="preserve"> the things I cannot change, the </w:t>
            </w:r>
            <w:r w:rsidR="005B215B">
              <w:rPr>
                <w:sz w:val="16"/>
                <w:szCs w:val="16"/>
              </w:rPr>
              <w:t>C</w:t>
            </w:r>
            <w:r w:rsidRPr="006056BC">
              <w:rPr>
                <w:sz w:val="16"/>
                <w:szCs w:val="16"/>
              </w:rPr>
              <w:t>ourage to change the things I can</w:t>
            </w:r>
            <w:r>
              <w:rPr>
                <w:sz w:val="16"/>
                <w:szCs w:val="16"/>
              </w:rPr>
              <w:t>.</w:t>
            </w:r>
          </w:p>
          <w:p w14:paraId="3C99CDEE" w14:textId="07D28EEA" w:rsidR="006056BC" w:rsidRPr="006056BC" w:rsidRDefault="006056BC" w:rsidP="00566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Francis of Assisi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7E0970" w14:textId="3FCACB78" w:rsidR="009A2D1D" w:rsidRPr="00BB6783" w:rsidRDefault="00BB6783" w:rsidP="00566EB4">
            <w:pPr>
              <w:rPr>
                <w:sz w:val="16"/>
                <w:szCs w:val="16"/>
              </w:rPr>
            </w:pPr>
            <w:r w:rsidRPr="00BB6783">
              <w:rPr>
                <w:sz w:val="16"/>
                <w:szCs w:val="16"/>
              </w:rPr>
              <w:t>How can you use the internet to teach Courage?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3CFB28" w14:textId="5B1F445A" w:rsidR="009A2D1D" w:rsidRPr="006833A3" w:rsidRDefault="006833A3" w:rsidP="005B215B">
            <w:pPr>
              <w:rPr>
                <w:sz w:val="16"/>
                <w:szCs w:val="16"/>
              </w:rPr>
            </w:pPr>
            <w:r w:rsidRPr="006833A3">
              <w:rPr>
                <w:sz w:val="16"/>
                <w:szCs w:val="16"/>
              </w:rPr>
              <w:t xml:space="preserve">Does it take </w:t>
            </w:r>
            <w:r w:rsidR="005B215B">
              <w:rPr>
                <w:sz w:val="16"/>
                <w:szCs w:val="16"/>
              </w:rPr>
              <w:t>C</w:t>
            </w:r>
            <w:r w:rsidRPr="006833A3">
              <w:rPr>
                <w:sz w:val="16"/>
                <w:szCs w:val="16"/>
              </w:rPr>
              <w:t>ourage to walk away from a fight or not have an argument?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7C15E8" w14:textId="598E1134" w:rsidR="009A2D1D" w:rsidRPr="00BB6783" w:rsidRDefault="00BB6783" w:rsidP="00566EB4">
            <w:pPr>
              <w:rPr>
                <w:sz w:val="16"/>
                <w:szCs w:val="16"/>
              </w:rPr>
            </w:pPr>
            <w:r w:rsidRPr="00BB6783">
              <w:rPr>
                <w:sz w:val="16"/>
                <w:szCs w:val="16"/>
              </w:rPr>
              <w:t>Write a story about someone you know who demonstrated Courage</w:t>
            </w:r>
            <w:r w:rsidR="005B215B">
              <w:rPr>
                <w:sz w:val="16"/>
                <w:szCs w:val="16"/>
              </w:rPr>
              <w:t>.</w:t>
            </w:r>
            <w:r w:rsidRPr="00BB67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614018" w14:textId="503D79C5" w:rsidR="009A2D1D" w:rsidRPr="006833A3" w:rsidRDefault="006833A3" w:rsidP="00566EB4">
            <w:pPr>
              <w:rPr>
                <w:sz w:val="16"/>
                <w:szCs w:val="16"/>
              </w:rPr>
            </w:pPr>
            <w:r w:rsidRPr="006833A3">
              <w:rPr>
                <w:sz w:val="16"/>
                <w:szCs w:val="16"/>
              </w:rPr>
              <w:t>Stand up respectfully when you see something wrong that is being done.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E4B841" w14:textId="0370C555" w:rsidR="009A2D1D" w:rsidRPr="005F56CF" w:rsidRDefault="005F56CF" w:rsidP="005B215B">
            <w:pPr>
              <w:rPr>
                <w:sz w:val="16"/>
                <w:szCs w:val="16"/>
              </w:rPr>
            </w:pPr>
            <w:r w:rsidRPr="005F56CF">
              <w:rPr>
                <w:sz w:val="16"/>
                <w:szCs w:val="16"/>
              </w:rPr>
              <w:t>Have faith in God and face your fears</w:t>
            </w:r>
            <w:r w:rsidR="008A158D">
              <w:rPr>
                <w:sz w:val="16"/>
                <w:szCs w:val="16"/>
              </w:rPr>
              <w:t xml:space="preserve"> with great </w:t>
            </w:r>
            <w:r w:rsidR="005B215B">
              <w:rPr>
                <w:sz w:val="16"/>
                <w:szCs w:val="16"/>
              </w:rPr>
              <w:t>C</w:t>
            </w:r>
            <w:r w:rsidR="008A158D">
              <w:rPr>
                <w:sz w:val="16"/>
                <w:szCs w:val="16"/>
              </w:rPr>
              <w:t>ourage</w:t>
            </w:r>
            <w:r w:rsidR="005B215B"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7D5FCB" w14:textId="7DE66EF7" w:rsidR="009A2D1D" w:rsidRPr="005F56CF" w:rsidRDefault="005F56CF" w:rsidP="00566EB4">
            <w:pPr>
              <w:rPr>
                <w:sz w:val="16"/>
                <w:szCs w:val="16"/>
              </w:rPr>
            </w:pPr>
            <w:r w:rsidRPr="005F56CF">
              <w:rPr>
                <w:sz w:val="16"/>
                <w:szCs w:val="16"/>
              </w:rPr>
              <w:t>Ask older relatives to tell stories of heroic acts they were part of or witnessed.</w:t>
            </w:r>
          </w:p>
        </w:tc>
      </w:tr>
      <w:tr w:rsidR="009A2D1D" w14:paraId="5898DF34" w14:textId="77777777" w:rsidTr="00D12AAE">
        <w:tc>
          <w:tcPr>
            <w:tcW w:w="714" w:type="pct"/>
            <w:tcBorders>
              <w:bottom w:val="nil"/>
            </w:tcBorders>
          </w:tcPr>
          <w:p w14:paraId="07A93FCF" w14:textId="0C251DA6" w:rsidR="009A2D1D" w:rsidRPr="00566EB4" w:rsidRDefault="00005419" w:rsidP="006160C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3018E7E" w14:textId="20A57A02" w:rsidR="009A2D1D" w:rsidRPr="00566EB4" w:rsidRDefault="00005419" w:rsidP="006160C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DC42447" w14:textId="3275A7EA" w:rsidR="009A2D1D" w:rsidRPr="00566EB4" w:rsidRDefault="00005419" w:rsidP="006160CB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18B0B3F4" w14:textId="66B783C9"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DF4614B" w14:textId="2947B6AC"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345694A" w14:textId="3F37B99A"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8E51D12" w14:textId="57D82FF8" w:rsidR="009A2D1D" w:rsidRPr="00566EB4" w:rsidRDefault="009A2D1D" w:rsidP="006160CB">
            <w:pPr>
              <w:pStyle w:val="Dates"/>
            </w:pPr>
          </w:p>
        </w:tc>
      </w:tr>
      <w:tr w:rsidR="009A2D1D" w14:paraId="4083946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7B969" w14:textId="2BE51B5C" w:rsidR="009A2D1D" w:rsidRPr="006056BC" w:rsidRDefault="006056BC" w:rsidP="005B215B">
            <w:pPr>
              <w:pStyle w:val="TableText"/>
              <w:rPr>
                <w:color w:val="auto"/>
                <w:sz w:val="14"/>
                <w:szCs w:val="14"/>
              </w:rPr>
            </w:pPr>
            <w:r w:rsidRPr="006056BC">
              <w:rPr>
                <w:color w:val="auto"/>
                <w:sz w:val="14"/>
                <w:szCs w:val="14"/>
              </w:rPr>
              <w:t xml:space="preserve">“Have I not commanded you? Be strong and of good </w:t>
            </w:r>
            <w:r w:rsidR="005B215B">
              <w:rPr>
                <w:color w:val="auto"/>
                <w:sz w:val="14"/>
                <w:szCs w:val="14"/>
              </w:rPr>
              <w:t>C</w:t>
            </w:r>
            <w:r w:rsidRPr="006056BC">
              <w:rPr>
                <w:color w:val="auto"/>
                <w:sz w:val="14"/>
                <w:szCs w:val="14"/>
              </w:rPr>
              <w:t>ourage; be not frightened, neither be dismayed; for the Lord your God is with you wherever you go.” (Joshua 1:9)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0E415" w14:textId="0F575B69" w:rsidR="009A2D1D" w:rsidRPr="00023304" w:rsidRDefault="00023304" w:rsidP="00DB67F4">
            <w:pPr>
              <w:pStyle w:val="TableText"/>
              <w:rPr>
                <w:color w:val="auto"/>
              </w:rPr>
            </w:pPr>
            <w:r w:rsidRPr="00023304">
              <w:rPr>
                <w:color w:val="auto"/>
              </w:rPr>
              <w:t>Try something that challenges you physically or mentally</w:t>
            </w:r>
            <w:r w:rsidR="005B215B">
              <w:rPr>
                <w:color w:val="auto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4AEC0C" w14:textId="255A8D75" w:rsidR="009A2D1D" w:rsidRPr="005F56CF" w:rsidRDefault="005F56CF" w:rsidP="00DB67F4">
            <w:pPr>
              <w:pStyle w:val="TableText"/>
              <w:rPr>
                <w:color w:val="auto"/>
                <w:sz w:val="16"/>
                <w:szCs w:val="16"/>
              </w:rPr>
            </w:pPr>
            <w:r w:rsidRPr="005F56CF">
              <w:rPr>
                <w:color w:val="auto"/>
                <w:sz w:val="16"/>
                <w:szCs w:val="16"/>
              </w:rPr>
              <w:t>Courage does not mean taking unnecessary chances or neglecting safety</w:t>
            </w:r>
            <w:r w:rsidR="005B215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4E49D9" w14:textId="57744110" w:rsidR="009A2D1D" w:rsidRPr="00BB6783" w:rsidRDefault="00BB6783" w:rsidP="005B215B">
            <w:pPr>
              <w:pStyle w:val="TableText"/>
              <w:rPr>
                <w:color w:val="auto"/>
                <w:sz w:val="16"/>
                <w:szCs w:val="16"/>
              </w:rPr>
            </w:pPr>
            <w:r w:rsidRPr="00BB6783">
              <w:rPr>
                <w:color w:val="auto"/>
                <w:sz w:val="16"/>
                <w:szCs w:val="16"/>
              </w:rPr>
              <w:t xml:space="preserve">Share a story of an experience of </w:t>
            </w:r>
            <w:r w:rsidR="005B215B">
              <w:rPr>
                <w:color w:val="auto"/>
                <w:sz w:val="16"/>
                <w:szCs w:val="16"/>
              </w:rPr>
              <w:t>C</w:t>
            </w:r>
            <w:r w:rsidRPr="00BB6783">
              <w:rPr>
                <w:color w:val="auto"/>
                <w:sz w:val="16"/>
                <w:szCs w:val="16"/>
              </w:rPr>
              <w:t>ourage, one that allowed you to feel like a different person.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73DA3B" w14:textId="159E0D09" w:rsidR="009A2D1D" w:rsidRPr="00817705" w:rsidRDefault="009A2D1D" w:rsidP="00817705">
            <w:pPr>
              <w:pStyle w:val="TableText"/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87DF75" w14:textId="1D754A8F" w:rsidR="009A2D1D" w:rsidRPr="008A158D" w:rsidRDefault="009A2D1D" w:rsidP="00DB67F4">
            <w:pPr>
              <w:pStyle w:val="TableText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942CB3" w14:textId="77777777" w:rsidR="009A2D1D" w:rsidRDefault="009A2D1D" w:rsidP="00DB67F4">
            <w:pPr>
              <w:pStyle w:val="TableText"/>
            </w:pPr>
          </w:p>
        </w:tc>
      </w:tr>
      <w:tr w:rsidR="009A2D1D" w14:paraId="3A11109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E161A1" w14:textId="77777777"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6B1D0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1E5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457096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FCD24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1BD8F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5E65A6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6E71D0" w14:textId="77777777" w:rsidR="009A2D1D" w:rsidRDefault="009A2D1D" w:rsidP="006160CB">
            <w:pPr>
              <w:pStyle w:val="Dates"/>
            </w:pPr>
          </w:p>
        </w:tc>
      </w:tr>
      <w:tr w:rsidR="009A2D1D" w14:paraId="61FA6E25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B6CE32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111D5E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A08AB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F794E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195CA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05608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558C75" w14:textId="77777777" w:rsidR="009A2D1D" w:rsidRDefault="009A2D1D" w:rsidP="00DB67F4">
            <w:pPr>
              <w:pStyle w:val="TableText"/>
            </w:pPr>
          </w:p>
        </w:tc>
      </w:tr>
    </w:tbl>
    <w:p w14:paraId="5F607534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005419" w14:paraId="183F82E8" w14:textId="77777777" w:rsidTr="00D12AAE">
        <w:tc>
          <w:tcPr>
            <w:tcW w:w="3654" w:type="dxa"/>
          </w:tcPr>
          <w:p w14:paraId="6CDA27B7" w14:textId="7BD4600A" w:rsidR="00005419" w:rsidRPr="006160CB" w:rsidRDefault="00005419" w:rsidP="006160CB">
            <w:pPr>
              <w:pStyle w:val="Heading2"/>
            </w:pPr>
          </w:p>
          <w:p w14:paraId="083299B6" w14:textId="482C2AF2" w:rsidR="00005419" w:rsidRDefault="00005419" w:rsidP="00005419">
            <w:pPr>
              <w:pStyle w:val="TableText"/>
            </w:pPr>
          </w:p>
        </w:tc>
      </w:tr>
    </w:tbl>
    <w:p w14:paraId="578DC310" w14:textId="77777777" w:rsidR="009F0C0C" w:rsidRPr="00B209EC" w:rsidRDefault="009F0C0C"/>
    <w:sectPr w:rsidR="009F0C0C" w:rsidRPr="00B209EC" w:rsidSect="00005419">
      <w:pgSz w:w="15840" w:h="12240" w:orient="landscape" w:code="1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</w:docVars>
  <w:rsids>
    <w:rsidRoot w:val="00FD1E55"/>
    <w:rsid w:val="00005419"/>
    <w:rsid w:val="000204FE"/>
    <w:rsid w:val="00023304"/>
    <w:rsid w:val="0006738C"/>
    <w:rsid w:val="000773D4"/>
    <w:rsid w:val="00091DFF"/>
    <w:rsid w:val="000C4137"/>
    <w:rsid w:val="00121459"/>
    <w:rsid w:val="001215A1"/>
    <w:rsid w:val="0017296A"/>
    <w:rsid w:val="00174989"/>
    <w:rsid w:val="00200FF8"/>
    <w:rsid w:val="002011B4"/>
    <w:rsid w:val="002068BF"/>
    <w:rsid w:val="002222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94B2D"/>
    <w:rsid w:val="004D44A3"/>
    <w:rsid w:val="005061CD"/>
    <w:rsid w:val="00557BCC"/>
    <w:rsid w:val="00566EB4"/>
    <w:rsid w:val="00572A35"/>
    <w:rsid w:val="0058388E"/>
    <w:rsid w:val="005B215B"/>
    <w:rsid w:val="005F56CF"/>
    <w:rsid w:val="006056BC"/>
    <w:rsid w:val="006160CB"/>
    <w:rsid w:val="006163BF"/>
    <w:rsid w:val="00671204"/>
    <w:rsid w:val="006833A3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17705"/>
    <w:rsid w:val="008249A2"/>
    <w:rsid w:val="008513A3"/>
    <w:rsid w:val="00862A43"/>
    <w:rsid w:val="008A158D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B6783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C436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B4A3A"/>
    <w:rsid w:val="00ED63FD"/>
    <w:rsid w:val="00F06DF9"/>
    <w:rsid w:val="00F076AA"/>
    <w:rsid w:val="00F11980"/>
    <w:rsid w:val="00F47003"/>
    <w:rsid w:val="00F64855"/>
    <w:rsid w:val="00F801B5"/>
    <w:rsid w:val="00FB47A6"/>
    <w:rsid w:val="00FD1E55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98E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0541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05419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0541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05419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0%20%20%20%20%20%20%20%20%20%20%20%20%20%20%20%20%20%20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D740-702A-EA4B-A51C-BC894CC9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2</cp:revision>
  <cp:lastPrinted>2010-05-04T19:24:00Z</cp:lastPrinted>
  <dcterms:created xsi:type="dcterms:W3CDTF">2017-01-08T18:23:00Z</dcterms:created>
  <dcterms:modified xsi:type="dcterms:W3CDTF">2017-01-08T18:23:00Z</dcterms:modified>
  <cp:category/>
</cp:coreProperties>
</file>